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B2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Муниципальное образование 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Волховского муниципального района Ленинградской области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Администрация муниципального образования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FC14D0">
        <w:rPr>
          <w:b/>
          <w:sz w:val="28"/>
          <w:szCs w:val="28"/>
        </w:rPr>
        <w:t xml:space="preserve"> </w:t>
      </w:r>
    </w:p>
    <w:p w:rsidR="00ED324E" w:rsidRPr="006F1E5F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52E9">
        <w:rPr>
          <w:sz w:val="28"/>
          <w:szCs w:val="28"/>
        </w:rPr>
        <w:t xml:space="preserve">04 апреля </w:t>
      </w:r>
      <w:r w:rsidR="000F28E3">
        <w:rPr>
          <w:sz w:val="28"/>
          <w:szCs w:val="28"/>
        </w:rPr>
        <w:t>2019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 №</w:t>
      </w:r>
      <w:r w:rsidR="00002213">
        <w:rPr>
          <w:sz w:val="28"/>
          <w:szCs w:val="28"/>
        </w:rPr>
        <w:t xml:space="preserve"> </w:t>
      </w:r>
      <w:r w:rsidR="009152E9">
        <w:rPr>
          <w:sz w:val="28"/>
          <w:szCs w:val="28"/>
        </w:rPr>
        <w:t>79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D62227" w:rsidRPr="000E0F38" w:rsidTr="005D0C64">
        <w:trPr>
          <w:trHeight w:val="349"/>
        </w:trPr>
        <w:tc>
          <w:tcPr>
            <w:tcW w:w="9072" w:type="dxa"/>
          </w:tcPr>
          <w:p w:rsidR="000731C0" w:rsidRPr="000731C0" w:rsidRDefault="00526A20" w:rsidP="000731C0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hyperlink r:id="rId10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1D7D33">
              <w:rPr>
                <w:b/>
                <w:sz w:val="28"/>
                <w:szCs w:val="28"/>
              </w:rPr>
              <w:t>о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т </w:t>
            </w:r>
            <w:r w:rsidR="001D7D33">
              <w:rPr>
                <w:b/>
                <w:bCs/>
                <w:color w:val="1D1B11"/>
                <w:sz w:val="28"/>
                <w:szCs w:val="28"/>
              </w:rPr>
              <w:t>16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 w:rsidR="001D7D33">
              <w:rPr>
                <w:b/>
                <w:bCs/>
                <w:color w:val="1D1B11"/>
                <w:sz w:val="28"/>
                <w:szCs w:val="28"/>
              </w:rPr>
              <w:t>февраля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 2014 года №</w:t>
            </w:r>
            <w:r w:rsidR="001D7D33">
              <w:rPr>
                <w:b/>
                <w:bCs/>
                <w:color w:val="1D1B11"/>
                <w:sz w:val="28"/>
                <w:szCs w:val="28"/>
              </w:rPr>
              <w:t xml:space="preserve"> 16</w:t>
            </w:r>
            <w:r w:rsidR="001D7D33" w:rsidRPr="004A3A24">
              <w:rPr>
                <w:b/>
                <w:sz w:val="28"/>
                <w:szCs w:val="28"/>
              </w:rPr>
              <w:t xml:space="preserve"> 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«Об утверждении административного регламента </w:t>
            </w:r>
            <w:r w:rsidR="001D7D33" w:rsidRPr="000164DB">
              <w:rPr>
                <w:b/>
                <w:bCs/>
                <w:color w:val="1D1B11"/>
                <w:sz w:val="28"/>
                <w:szCs w:val="28"/>
              </w:rPr>
              <w:t>«П</w:t>
            </w:r>
            <w:r w:rsidR="001D7D33" w:rsidRPr="000164DB">
              <w:rPr>
                <w:b/>
                <w:color w:val="1D1B11"/>
                <w:sz w:val="28"/>
                <w:szCs w:val="28"/>
              </w:rPr>
              <w:t>о признанию жилого помещения пригодным (непригодным) для проживания, многоквартирного дома аварийным и подлежащим сносу или реконструкции»</w:t>
            </w:r>
            <w:r w:rsidR="001D7D33" w:rsidRPr="000164DB">
              <w:rPr>
                <w:b/>
                <w:sz w:val="28"/>
                <w:szCs w:val="28"/>
              </w:rPr>
              <w:t xml:space="preserve"> </w:t>
            </w:r>
            <w:r w:rsidR="001D7D33" w:rsidRPr="000164DB">
              <w:rPr>
                <w:b/>
                <w:bCs/>
                <w:sz w:val="28"/>
                <w:szCs w:val="28"/>
              </w:rPr>
              <w:t>на территории МО  Иссадское  сельское поселение</w:t>
            </w:r>
          </w:p>
          <w:p w:rsidR="00D62227" w:rsidRPr="00092265" w:rsidRDefault="00D62227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D7D33" w:rsidRPr="001D7D33" w:rsidRDefault="00FC14D0" w:rsidP="005865A2">
      <w:pPr>
        <w:pStyle w:val="1"/>
        <w:rPr>
          <w:bCs/>
          <w:sz w:val="28"/>
          <w:szCs w:val="28"/>
        </w:rPr>
      </w:pPr>
      <w:r w:rsidRPr="00FC14D0">
        <w:rPr>
          <w:sz w:val="28"/>
          <w:szCs w:val="28"/>
        </w:rPr>
        <w:t xml:space="preserve">         </w:t>
      </w:r>
      <w:proofErr w:type="gramStart"/>
      <w:r w:rsidR="001D7D33" w:rsidRPr="001D7D33">
        <w:rPr>
          <w:bCs/>
          <w:sz w:val="28"/>
          <w:szCs w:val="28"/>
        </w:rPr>
        <w:t>В соответствии с 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ред. от 2</w:t>
      </w:r>
      <w:r w:rsidR="001D7D33">
        <w:rPr>
          <w:bCs/>
          <w:sz w:val="28"/>
          <w:szCs w:val="28"/>
        </w:rPr>
        <w:t>4</w:t>
      </w:r>
      <w:r w:rsidR="001D7D33" w:rsidRPr="001D7D33">
        <w:rPr>
          <w:bCs/>
          <w:sz w:val="28"/>
          <w:szCs w:val="28"/>
        </w:rPr>
        <w:t>.</w:t>
      </w:r>
      <w:r w:rsidR="001D7D33">
        <w:rPr>
          <w:bCs/>
          <w:sz w:val="28"/>
          <w:szCs w:val="28"/>
        </w:rPr>
        <w:t>1</w:t>
      </w:r>
      <w:r w:rsidR="001D7D33" w:rsidRPr="001D7D33">
        <w:rPr>
          <w:bCs/>
          <w:sz w:val="28"/>
          <w:szCs w:val="28"/>
        </w:rPr>
        <w:t xml:space="preserve">2.2018г.), на основании протеста Волховской городской прокуратуры от </w:t>
      </w:r>
      <w:r w:rsidR="001D7D33">
        <w:rPr>
          <w:bCs/>
          <w:sz w:val="28"/>
          <w:szCs w:val="28"/>
        </w:rPr>
        <w:t>28.03.2019</w:t>
      </w:r>
      <w:r w:rsidR="001D7D33" w:rsidRPr="001D7D33">
        <w:rPr>
          <w:bCs/>
          <w:sz w:val="28"/>
          <w:szCs w:val="28"/>
        </w:rPr>
        <w:t xml:space="preserve">г. № </w:t>
      </w:r>
      <w:r w:rsidR="001D7D33">
        <w:rPr>
          <w:bCs/>
          <w:sz w:val="28"/>
          <w:szCs w:val="28"/>
        </w:rPr>
        <w:t>7-19-2019</w:t>
      </w:r>
      <w:r w:rsidR="001D7D33" w:rsidRPr="001D7D33">
        <w:rPr>
          <w:bCs/>
          <w:sz w:val="28"/>
          <w:szCs w:val="28"/>
        </w:rPr>
        <w:t>,  с целью приведения административного регламента предоставления муниципальной услуги «Признание жилого помещения пригодным</w:t>
      </w:r>
      <w:proofErr w:type="gramEnd"/>
      <w:r w:rsidR="001D7D33" w:rsidRPr="001D7D33">
        <w:rPr>
          <w:bCs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реконструкции» </w:t>
      </w:r>
      <w:r w:rsidR="005865A2" w:rsidRPr="005865A2">
        <w:rPr>
          <w:bCs/>
          <w:sz w:val="28"/>
          <w:szCs w:val="28"/>
        </w:rPr>
        <w:t>на территории МО  Иссадское  сельское поселение</w:t>
      </w:r>
      <w:r w:rsidR="005865A2">
        <w:rPr>
          <w:bCs/>
          <w:sz w:val="28"/>
          <w:szCs w:val="28"/>
        </w:rPr>
        <w:t xml:space="preserve"> </w:t>
      </w:r>
      <w:r w:rsidR="001D7D33" w:rsidRPr="001D7D33">
        <w:rPr>
          <w:bCs/>
          <w:sz w:val="28"/>
          <w:szCs w:val="28"/>
        </w:rPr>
        <w:t xml:space="preserve">в соответствие с требованиями действующего законодательства, 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BB2" w:rsidRDefault="00092265" w:rsidP="0054782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87BB2">
        <w:rPr>
          <w:b/>
          <w:sz w:val="28"/>
          <w:szCs w:val="28"/>
        </w:rPr>
        <w:t>Администрация постановляет</w:t>
      </w:r>
      <w:r w:rsidR="00587BB2" w:rsidRPr="00D0017E">
        <w:rPr>
          <w:b/>
          <w:sz w:val="28"/>
          <w:szCs w:val="28"/>
        </w:rPr>
        <w:t>:</w:t>
      </w:r>
    </w:p>
    <w:p w:rsidR="00092265" w:rsidRDefault="00092265" w:rsidP="00547823">
      <w:pPr>
        <w:rPr>
          <w:sz w:val="16"/>
          <w:szCs w:val="16"/>
        </w:rPr>
      </w:pPr>
    </w:p>
    <w:p w:rsidR="00975BA2" w:rsidRPr="001D7D33" w:rsidRDefault="006F1E5F" w:rsidP="00975BA2">
      <w:pPr>
        <w:rPr>
          <w:bCs/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>т 16 февраля 2014 года № 16</w:t>
      </w:r>
      <w:r w:rsidR="001D7D33" w:rsidRPr="001D7D33">
        <w:rPr>
          <w:sz w:val="28"/>
          <w:szCs w:val="28"/>
        </w:rPr>
        <w:t xml:space="preserve"> </w:t>
      </w:r>
      <w:r w:rsidR="001D7D33" w:rsidRPr="001D7D33">
        <w:rPr>
          <w:bCs/>
          <w:sz w:val="28"/>
          <w:szCs w:val="28"/>
        </w:rPr>
        <w:t>«Об утверждении административного регламента «П</w:t>
      </w:r>
      <w:r w:rsidR="001D7D33" w:rsidRPr="001D7D33">
        <w:rPr>
          <w:sz w:val="28"/>
          <w:szCs w:val="28"/>
        </w:rPr>
        <w:t xml:space="preserve">о признанию жилого помещения пригодным (непригодным) для проживания, многоквартирного дома аварийным и подлежащим сносу или реконструкции» </w:t>
      </w:r>
      <w:r w:rsidR="001D7D33" w:rsidRPr="001D7D33">
        <w:rPr>
          <w:bCs/>
          <w:sz w:val="28"/>
          <w:szCs w:val="28"/>
        </w:rPr>
        <w:t>на территории МО  Иссадское  сельское поселение</w:t>
      </w:r>
      <w:r w:rsidR="00975BA2">
        <w:rPr>
          <w:sz w:val="28"/>
          <w:szCs w:val="28"/>
        </w:rPr>
        <w:t>:</w:t>
      </w:r>
    </w:p>
    <w:p w:rsidR="00975BA2" w:rsidRPr="00542F63" w:rsidRDefault="003108F4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BA2">
        <w:rPr>
          <w:sz w:val="28"/>
          <w:szCs w:val="28"/>
        </w:rPr>
        <w:t>1.1. наименовани</w:t>
      </w:r>
      <w:r w:rsidR="00A96FED">
        <w:rPr>
          <w:sz w:val="28"/>
          <w:szCs w:val="28"/>
        </w:rPr>
        <w:t>е</w:t>
      </w:r>
      <w:r w:rsidR="00975BA2">
        <w:rPr>
          <w:sz w:val="28"/>
          <w:szCs w:val="28"/>
        </w:rPr>
        <w:t xml:space="preserve"> </w:t>
      </w:r>
      <w:r w:rsidR="001D7D33">
        <w:rPr>
          <w:sz w:val="28"/>
          <w:szCs w:val="28"/>
        </w:rPr>
        <w:t>постановления</w:t>
      </w:r>
      <w:r w:rsidR="00975BA2">
        <w:rPr>
          <w:sz w:val="28"/>
          <w:szCs w:val="28"/>
        </w:rPr>
        <w:t xml:space="preserve"> </w:t>
      </w:r>
      <w:r w:rsidR="00A96FED">
        <w:rPr>
          <w:sz w:val="28"/>
          <w:szCs w:val="28"/>
        </w:rPr>
        <w:t>читать в следующей редакции:</w:t>
      </w:r>
      <w:r w:rsidR="001D7D33">
        <w:rPr>
          <w:sz w:val="28"/>
          <w:szCs w:val="28"/>
        </w:rPr>
        <w:t xml:space="preserve"> </w:t>
      </w:r>
      <w:r w:rsidR="001D7D33" w:rsidRPr="00542F63">
        <w:rPr>
          <w:bCs/>
          <w:sz w:val="28"/>
          <w:szCs w:val="28"/>
        </w:rPr>
        <w:t>Об утверждении административного регламента «П</w:t>
      </w:r>
      <w:r w:rsidR="001D7D33" w:rsidRPr="00542F63">
        <w:rPr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DD1F51" w:rsidRPr="00542F63">
        <w:rPr>
          <w:sz w:val="28"/>
          <w:szCs w:val="28"/>
        </w:rPr>
        <w:t xml:space="preserve">,  садового дома </w:t>
      </w:r>
      <w:r w:rsidR="00DD1F51" w:rsidRPr="00542F63">
        <w:rPr>
          <w:sz w:val="28"/>
          <w:szCs w:val="28"/>
        </w:rPr>
        <w:lastRenderedPageBreak/>
        <w:t>жилым домом и жилого дома садовым домом</w:t>
      </w:r>
      <w:r w:rsidR="005865A2">
        <w:rPr>
          <w:sz w:val="28"/>
          <w:szCs w:val="28"/>
        </w:rPr>
        <w:t>»</w:t>
      </w:r>
      <w:r w:rsidR="001D7D33" w:rsidRPr="00542F63">
        <w:rPr>
          <w:sz w:val="28"/>
          <w:szCs w:val="28"/>
        </w:rPr>
        <w:t xml:space="preserve"> </w:t>
      </w:r>
      <w:r w:rsidR="001D7D33" w:rsidRPr="00542F63">
        <w:rPr>
          <w:bCs/>
          <w:sz w:val="28"/>
          <w:szCs w:val="28"/>
        </w:rPr>
        <w:t>на территории МО  Иссадское  сельское поселение</w:t>
      </w:r>
      <w:r w:rsidR="00A96FED">
        <w:rPr>
          <w:bCs/>
          <w:sz w:val="28"/>
          <w:szCs w:val="28"/>
        </w:rPr>
        <w:t>»</w:t>
      </w:r>
      <w:r w:rsidR="00975BA2" w:rsidRPr="00542F63">
        <w:rPr>
          <w:sz w:val="28"/>
          <w:szCs w:val="28"/>
        </w:rPr>
        <w:t>;</w:t>
      </w:r>
    </w:p>
    <w:p w:rsidR="00542F63" w:rsidRDefault="003108F4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 xml:space="preserve">    </w:t>
      </w:r>
      <w:r w:rsidR="00975BA2" w:rsidRPr="00542F63">
        <w:rPr>
          <w:sz w:val="28"/>
          <w:szCs w:val="28"/>
        </w:rPr>
        <w:t xml:space="preserve">1.2. </w:t>
      </w:r>
      <w:r w:rsidR="00542F63" w:rsidRPr="00542F63">
        <w:rPr>
          <w:sz w:val="28"/>
          <w:szCs w:val="28"/>
        </w:rPr>
        <w:t>Дополнить административный регламент пунктом 4.</w:t>
      </w:r>
      <w:r w:rsidR="00542F63">
        <w:rPr>
          <w:sz w:val="28"/>
          <w:szCs w:val="28"/>
        </w:rPr>
        <w:t>5</w:t>
      </w:r>
      <w:r w:rsidR="00542F63" w:rsidRPr="00542F63">
        <w:rPr>
          <w:sz w:val="28"/>
          <w:szCs w:val="28"/>
        </w:rPr>
        <w:t>. в следующей редакции:</w:t>
      </w:r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 xml:space="preserve">Садовый дом признается жилым домом и жилой дом - садовым домом на основании решения </w:t>
      </w:r>
      <w:r w:rsidR="00A96FED">
        <w:rPr>
          <w:sz w:val="28"/>
          <w:szCs w:val="28"/>
        </w:rPr>
        <w:t xml:space="preserve">администрации муниципального образования МО Иссадское сельское поселение </w:t>
      </w:r>
      <w:r w:rsidRPr="00542F63">
        <w:rPr>
          <w:sz w:val="28"/>
          <w:szCs w:val="28"/>
        </w:rPr>
        <w:t>(далее - уполномоченный орган местного самоуправления).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542F63">
        <w:rPr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proofErr w:type="gramStart"/>
      <w:r w:rsidRPr="00542F63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542F63">
        <w:rPr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proofErr w:type="gramStart"/>
      <w:r w:rsidRPr="00542F63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542F63">
        <w:rPr>
          <w:sz w:val="28"/>
          <w:szCs w:val="28"/>
        </w:rPr>
        <w:t xml:space="preserve"> государственном </w:t>
      </w:r>
      <w:proofErr w:type="gramStart"/>
      <w:r w:rsidRPr="00542F63">
        <w:rPr>
          <w:sz w:val="28"/>
          <w:szCs w:val="28"/>
        </w:rPr>
        <w:t>реестре</w:t>
      </w:r>
      <w:proofErr w:type="gramEnd"/>
      <w:r w:rsidRPr="00542F63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proofErr w:type="gramStart"/>
      <w:r w:rsidRPr="00542F63">
        <w:rPr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4.5.2. </w:t>
      </w:r>
      <w:r w:rsidRPr="00542F63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Pr="00542F63">
        <w:rPr>
          <w:sz w:val="28"/>
          <w:szCs w:val="28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Pr="00542F63">
        <w:rPr>
          <w:sz w:val="28"/>
          <w:szCs w:val="28"/>
        </w:rPr>
        <w:t xml:space="preserve">Заявителю выдается расписка в получении от заявителя документов, предусмотренных пунктом </w:t>
      </w:r>
      <w:r>
        <w:rPr>
          <w:sz w:val="28"/>
          <w:szCs w:val="28"/>
        </w:rPr>
        <w:t>4.5.1.</w:t>
      </w:r>
      <w:r w:rsidRPr="00542F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542F63">
        <w:rPr>
          <w:sz w:val="28"/>
          <w:szCs w:val="28"/>
        </w:rPr>
        <w:t>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4.5.4.</w:t>
      </w:r>
      <w:r w:rsidRPr="00542F63">
        <w:t xml:space="preserve"> </w:t>
      </w:r>
      <w:proofErr w:type="gramStart"/>
      <w:r w:rsidRPr="00542F63"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>
        <w:rPr>
          <w:sz w:val="28"/>
          <w:szCs w:val="28"/>
        </w:rPr>
        <w:t>4.5.1.</w:t>
      </w:r>
      <w:r w:rsidRPr="00542F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542F63">
        <w:rPr>
          <w:sz w:val="28"/>
          <w:szCs w:val="28"/>
        </w:rPr>
        <w:t>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4.5.5.</w:t>
      </w:r>
      <w:r w:rsidRPr="00542F63">
        <w:t xml:space="preserve"> </w:t>
      </w:r>
      <w:r w:rsidRPr="00542F63">
        <w:rPr>
          <w:sz w:val="28"/>
          <w:szCs w:val="28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</w:t>
      </w:r>
      <w:r>
        <w:rPr>
          <w:sz w:val="28"/>
          <w:szCs w:val="28"/>
        </w:rPr>
        <w:t>7 к административному регламенту</w:t>
      </w:r>
      <w:r w:rsidRPr="00542F63">
        <w:rPr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4.5.6.</w:t>
      </w:r>
      <w:bookmarkStart w:id="1" w:name="p272"/>
      <w:bookmarkEnd w:id="1"/>
      <w:r w:rsidRPr="00542F63">
        <w:t xml:space="preserve"> </w:t>
      </w:r>
      <w:r w:rsidRPr="00542F63">
        <w:rPr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а) непредставление заявителем документов, предусмотренных подпунктами "а" и (или) "в" пункта 4.5.1. настоящего административного регламента;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Pr="00542F63">
        <w:rPr>
          <w:sz w:val="28"/>
          <w:szCs w:val="28"/>
        </w:rPr>
        <w:lastRenderedPageBreak/>
        <w:t xml:space="preserve">подпунктом "б" пункта 4.5.1. настоящего административного регламента, или нотариально заверенная копия такого документа не были представлены заявителем. </w:t>
      </w:r>
      <w:proofErr w:type="gramStart"/>
      <w:r w:rsidRPr="00542F63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542F63">
        <w:rPr>
          <w:sz w:val="28"/>
          <w:szCs w:val="28"/>
        </w:rPr>
        <w:t xml:space="preserve"> "б" пункта 4.5.1.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г) непредставление заявителем документа, предусмотренного подпунктом "г" пункта 4.5.1. настоящего административного регламента, в случае если садовый дом или жилой дом обременен правами третьих лиц;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42F63" w:rsidRPr="00542F63" w:rsidRDefault="00A80BD8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4.5.7</w:t>
      </w:r>
      <w:r w:rsidR="00542F63" w:rsidRPr="00542F63">
        <w:rPr>
          <w:sz w:val="28"/>
          <w:szCs w:val="28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r w:rsidR="00542F63">
        <w:rPr>
          <w:sz w:val="28"/>
          <w:szCs w:val="28"/>
        </w:rPr>
        <w:t xml:space="preserve">пунктом </w:t>
      </w:r>
      <w:r w:rsidR="00542F63" w:rsidRPr="00542F63">
        <w:rPr>
          <w:sz w:val="28"/>
          <w:szCs w:val="28"/>
        </w:rPr>
        <w:t>4.5.</w:t>
      </w:r>
      <w:r w:rsidR="00542F63">
        <w:rPr>
          <w:sz w:val="28"/>
          <w:szCs w:val="28"/>
        </w:rPr>
        <w:t>6</w:t>
      </w:r>
      <w:r w:rsidR="00542F63" w:rsidRPr="00542F63">
        <w:rPr>
          <w:sz w:val="28"/>
          <w:szCs w:val="28"/>
        </w:rPr>
        <w:t>. настоящего административного регламента.</w:t>
      </w:r>
    </w:p>
    <w:p w:rsidR="00975BA2" w:rsidRPr="00A80BD8" w:rsidRDefault="00A80BD8" w:rsidP="00A80B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4.5.8</w:t>
      </w:r>
      <w:r w:rsidR="00542F63" w:rsidRPr="00542F63">
        <w:rPr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D0C64" w:rsidRPr="006F1E5F" w:rsidRDefault="003108F4" w:rsidP="00975BA2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3387" w:rsidRPr="006F1E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3387" w:rsidRPr="006F1E5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A96FED" w:rsidRDefault="003108F4" w:rsidP="00A96FED">
      <w:pPr>
        <w:rPr>
          <w:sz w:val="16"/>
          <w:szCs w:val="16"/>
        </w:rPr>
      </w:pPr>
      <w:r>
        <w:rPr>
          <w:sz w:val="16"/>
          <w:szCs w:val="16"/>
        </w:rPr>
        <w:t>Н.В.Иванова,35-125</w:t>
      </w:r>
    </w:p>
    <w:p w:rsidR="00A80BD8" w:rsidRPr="00A80BD8" w:rsidRDefault="00A96FED" w:rsidP="0094319E">
      <w:pPr>
        <w:rPr>
          <w:rFonts w:eastAsia="Calibri"/>
          <w:color w:val="1D1B11"/>
          <w:lang w:eastAsia="en-US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80BD8" w:rsidRPr="00A80BD8">
        <w:rPr>
          <w:sz w:val="20"/>
          <w:szCs w:val="20"/>
        </w:rPr>
        <w:t>Приложение</w:t>
      </w:r>
      <w:r w:rsidR="0094319E">
        <w:rPr>
          <w:sz w:val="20"/>
          <w:szCs w:val="20"/>
        </w:rPr>
        <w:t xml:space="preserve"> </w:t>
      </w:r>
      <w:r w:rsidR="00A80BD8" w:rsidRPr="00A80BD8">
        <w:rPr>
          <w:sz w:val="20"/>
          <w:szCs w:val="20"/>
        </w:rPr>
        <w:t xml:space="preserve">№ </w:t>
      </w:r>
      <w:r w:rsidR="00A80BD8">
        <w:rPr>
          <w:sz w:val="20"/>
          <w:szCs w:val="20"/>
        </w:rPr>
        <w:t>7</w:t>
      </w:r>
      <w:r w:rsidR="00A80BD8" w:rsidRPr="00A80BD8">
        <w:rPr>
          <w:sz w:val="20"/>
          <w:szCs w:val="20"/>
        </w:rPr>
        <w:br/>
      </w:r>
      <w:r>
        <w:rPr>
          <w:rFonts w:eastAsia="Calibri"/>
          <w:b/>
          <w:bCs/>
          <w:color w:val="1D1B11"/>
          <w:lang w:eastAsia="en-US"/>
        </w:rPr>
        <w:t xml:space="preserve">                                                                                        </w:t>
      </w:r>
      <w:r w:rsidR="00A80BD8" w:rsidRPr="00A80BD8">
        <w:rPr>
          <w:rFonts w:eastAsia="Calibri"/>
          <w:b/>
          <w:bCs/>
          <w:color w:val="1D1B11"/>
          <w:lang w:eastAsia="en-US"/>
        </w:rPr>
        <w:t xml:space="preserve">к </w:t>
      </w:r>
      <w:hyperlink w:anchor="sub_1000" w:history="1">
        <w:r w:rsidR="00A80BD8" w:rsidRPr="00A80BD8">
          <w:rPr>
            <w:rFonts w:eastAsia="Calibri"/>
            <w:b/>
            <w:bCs/>
            <w:color w:val="1D1B11"/>
            <w:lang w:eastAsia="en-US"/>
          </w:rPr>
          <w:t>Административному регламенту</w:t>
        </w:r>
      </w:hyperlink>
    </w:p>
    <w:p w:rsidR="00A80BD8" w:rsidRPr="00A80BD8" w:rsidRDefault="00A80BD8" w:rsidP="009431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eastAsia="Calibri"/>
          <w:b/>
          <w:bCs/>
          <w:color w:val="1D1B11"/>
          <w:lang w:eastAsia="en-US"/>
        </w:rPr>
      </w:pPr>
      <w:r w:rsidRPr="00A80BD8">
        <w:rPr>
          <w:rFonts w:eastAsia="Calibri"/>
          <w:b/>
          <w:bCs/>
          <w:color w:val="1D1B11"/>
          <w:lang w:eastAsia="en-US"/>
        </w:rPr>
        <w:t>предоставления администрацией</w:t>
      </w:r>
    </w:p>
    <w:p w:rsidR="0094319E" w:rsidRPr="0094319E" w:rsidRDefault="00A80BD8" w:rsidP="009431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245"/>
        <w:rPr>
          <w:rFonts w:eastAsia="Calibri"/>
          <w:b/>
          <w:bCs/>
          <w:color w:val="1D1B11"/>
          <w:lang w:eastAsia="en-US"/>
        </w:rPr>
      </w:pPr>
      <w:r w:rsidRPr="00A80BD8">
        <w:rPr>
          <w:rFonts w:eastAsia="Calibri"/>
          <w:b/>
          <w:bCs/>
          <w:color w:val="1D1B11"/>
          <w:lang w:eastAsia="en-US"/>
        </w:rPr>
        <w:t>муниципального образования Иссадское сельское поселение</w:t>
      </w:r>
      <w:r w:rsidR="0094319E">
        <w:rPr>
          <w:rFonts w:eastAsia="Calibri"/>
          <w:b/>
          <w:bCs/>
          <w:color w:val="1D1B11"/>
          <w:lang w:eastAsia="en-US"/>
        </w:rPr>
        <w:t xml:space="preserve"> </w:t>
      </w:r>
      <w:bookmarkStart w:id="2" w:name="_GoBack"/>
      <w:bookmarkEnd w:id="2"/>
    </w:p>
    <w:p w:rsidR="00A80BD8" w:rsidRPr="00A80BD8" w:rsidRDefault="00A80BD8" w:rsidP="00A80BD8">
      <w:pPr>
        <w:autoSpaceDE w:val="0"/>
        <w:autoSpaceDN w:val="0"/>
        <w:spacing w:after="120"/>
        <w:ind w:left="5443"/>
        <w:jc w:val="left"/>
        <w:rPr>
          <w:bCs/>
        </w:rPr>
      </w:pPr>
      <w:r w:rsidRPr="00A80BD8">
        <w:rPr>
          <w:bCs/>
        </w:rPr>
        <w:t xml:space="preserve"> </w:t>
      </w:r>
      <w:r>
        <w:rPr>
          <w:bCs/>
        </w:rPr>
        <w:t xml:space="preserve">                                            </w:t>
      </w:r>
      <w:r w:rsidRPr="00A80BD8">
        <w:rPr>
          <w:bCs/>
        </w:rPr>
        <w:t>(форма)</w:t>
      </w:r>
    </w:p>
    <w:p w:rsidR="00A80BD8" w:rsidRPr="00A80BD8" w:rsidRDefault="00A80BD8" w:rsidP="00A80BD8">
      <w:pPr>
        <w:autoSpaceDE w:val="0"/>
        <w:autoSpaceDN w:val="0"/>
        <w:spacing w:after="240"/>
        <w:jc w:val="left"/>
        <w:rPr>
          <w:bCs/>
        </w:rPr>
      </w:pPr>
      <w:r w:rsidRPr="00A80BD8">
        <w:rPr>
          <w:bCs/>
        </w:rPr>
        <w:t>(Бланк уполномоченного</w:t>
      </w:r>
      <w:r w:rsidRPr="00A80BD8">
        <w:rPr>
          <w:bCs/>
        </w:rPr>
        <w:br/>
        <w:t>органа местного самоуправления)</w:t>
      </w:r>
    </w:p>
    <w:p w:rsidR="00A80BD8" w:rsidRPr="00A80BD8" w:rsidRDefault="00A80BD8" w:rsidP="00A80BD8">
      <w:pPr>
        <w:autoSpaceDE w:val="0"/>
        <w:autoSpaceDN w:val="0"/>
        <w:spacing w:after="60"/>
        <w:jc w:val="center"/>
        <w:rPr>
          <w:b/>
          <w:bCs/>
          <w:spacing w:val="60"/>
          <w:sz w:val="26"/>
          <w:szCs w:val="26"/>
        </w:rPr>
      </w:pPr>
      <w:r w:rsidRPr="00A80BD8">
        <w:rPr>
          <w:b/>
          <w:bCs/>
          <w:spacing w:val="60"/>
          <w:sz w:val="26"/>
          <w:szCs w:val="26"/>
        </w:rPr>
        <w:t>РЕШЕНИЕ</w:t>
      </w:r>
    </w:p>
    <w:p w:rsidR="00A80BD8" w:rsidRPr="00A80BD8" w:rsidRDefault="00A80BD8" w:rsidP="00A80BD8">
      <w:pPr>
        <w:autoSpaceDE w:val="0"/>
        <w:autoSpaceDN w:val="0"/>
        <w:spacing w:after="240"/>
        <w:jc w:val="center"/>
        <w:rPr>
          <w:b/>
        </w:rPr>
      </w:pPr>
      <w:r w:rsidRPr="00A80BD8">
        <w:rPr>
          <w:b/>
          <w:snapToGrid w:val="0"/>
          <w:sz w:val="26"/>
          <w:szCs w:val="26"/>
        </w:rPr>
        <w:t>о признании садового дома жилым домом</w:t>
      </w:r>
      <w:r w:rsidRPr="00A80BD8">
        <w:rPr>
          <w:b/>
          <w:snapToGrid w:val="0"/>
          <w:sz w:val="26"/>
          <w:szCs w:val="26"/>
        </w:rPr>
        <w:br/>
        <w:t>и жилого дома садовым домом</w:t>
      </w:r>
    </w:p>
    <w:p w:rsidR="00A80BD8" w:rsidRPr="00A80BD8" w:rsidRDefault="00A80BD8" w:rsidP="00A80BD8">
      <w:pPr>
        <w:autoSpaceDE w:val="0"/>
        <w:autoSpaceDN w:val="0"/>
        <w:spacing w:after="120"/>
        <w:jc w:val="center"/>
      </w:pPr>
      <w:r w:rsidRPr="00A80BD8">
        <w:t>Дата, номер</w:t>
      </w:r>
    </w:p>
    <w:p w:rsidR="00A80BD8" w:rsidRPr="00A80BD8" w:rsidRDefault="00A80BD8" w:rsidP="00A80BD8">
      <w:pPr>
        <w:autoSpaceDE w:val="0"/>
        <w:autoSpaceDN w:val="0"/>
        <w:jc w:val="left"/>
      </w:pPr>
      <w:r w:rsidRPr="00A80BD8">
        <w:t xml:space="preserve">В связи с обращением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2380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(Ф.И.О. физического лица, наименование юридического лица - заявителя)</w:t>
      </w:r>
    </w:p>
    <w:p w:rsidR="00A80BD8" w:rsidRPr="00A80BD8" w:rsidRDefault="00A80BD8" w:rsidP="00A80BD8">
      <w:pPr>
        <w:widowControl w:val="0"/>
        <w:autoSpaceDE w:val="0"/>
        <w:autoSpaceDN w:val="0"/>
        <w:rPr>
          <w:sz w:val="2"/>
          <w:szCs w:val="2"/>
        </w:rPr>
      </w:pPr>
      <w:r w:rsidRPr="00A80BD8">
        <w:t xml:space="preserve">о намерении признать </w:t>
      </w:r>
      <w:r w:rsidRPr="00A80BD8">
        <w:rPr>
          <w:u w:val="single"/>
        </w:rPr>
        <w:t>садовый дом жилым домом/жилой дом садовым домом</w:t>
      </w:r>
      <w:r w:rsidRPr="00A80BD8">
        <w:t>,</w:t>
      </w:r>
      <w:r w:rsidRPr="00A80BD8">
        <w:br/>
      </w:r>
    </w:p>
    <w:p w:rsidR="00A80BD8" w:rsidRPr="00A80BD8" w:rsidRDefault="00A80BD8" w:rsidP="00A80BD8">
      <w:pPr>
        <w:widowControl w:val="0"/>
        <w:autoSpaceDE w:val="0"/>
        <w:autoSpaceDN w:val="0"/>
        <w:ind w:left="2968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(ненужное зачеркнуть)</w:t>
      </w:r>
    </w:p>
    <w:p w:rsidR="00A80BD8" w:rsidRPr="00A80BD8" w:rsidRDefault="00A80BD8" w:rsidP="00A80BD8">
      <w:pPr>
        <w:widowControl w:val="0"/>
        <w:autoSpaceDE w:val="0"/>
        <w:autoSpaceDN w:val="0"/>
        <w:jc w:val="left"/>
      </w:pPr>
      <w:proofErr w:type="gramStart"/>
      <w:r w:rsidRPr="00A80BD8">
        <w:t>расположенный</w:t>
      </w:r>
      <w:proofErr w:type="gramEnd"/>
      <w:r w:rsidRPr="00A80BD8">
        <w:t xml:space="preserve"> по адресу: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2870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,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</w:pPr>
      <w:r w:rsidRPr="00A80BD8">
        <w:t>кадастровый номер земельного участка, в пределах которого расположен дом:</w:t>
      </w:r>
      <w:r w:rsidRPr="00A80BD8">
        <w:br/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,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  <w:jc w:val="left"/>
      </w:pPr>
      <w:r w:rsidRPr="00A80BD8">
        <w:t xml:space="preserve">на основании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1503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(наименование и реквизиты правоустанавливающего документа)</w:t>
      </w: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,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  <w:spacing w:after="120"/>
        <w:jc w:val="left"/>
      </w:pPr>
      <w:r w:rsidRPr="00A80BD8">
        <w:t>по результатам рассмотрения представленных документов принято решение:</w:t>
      </w:r>
    </w:p>
    <w:p w:rsidR="00A80BD8" w:rsidRPr="00A80BD8" w:rsidRDefault="00A80BD8" w:rsidP="00A80BD8">
      <w:pPr>
        <w:widowControl w:val="0"/>
        <w:autoSpaceDE w:val="0"/>
        <w:autoSpaceDN w:val="0"/>
        <w:jc w:val="left"/>
      </w:pPr>
      <w:r w:rsidRPr="00A80BD8">
        <w:t xml:space="preserve">Признать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1078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 xml:space="preserve">(садовый дом жилым домом/жилой дом садовым домом - </w:t>
      </w:r>
      <w:proofErr w:type="gramStart"/>
      <w:r w:rsidRPr="00A80BD8">
        <w:rPr>
          <w:sz w:val="20"/>
          <w:szCs w:val="20"/>
        </w:rPr>
        <w:t>нужное</w:t>
      </w:r>
      <w:proofErr w:type="gramEnd"/>
      <w:r w:rsidRPr="00A80BD8">
        <w:rPr>
          <w:sz w:val="20"/>
          <w:szCs w:val="20"/>
        </w:rPr>
        <w:t xml:space="preserve"> указать)</w:t>
      </w: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.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spacing w:after="24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  <w:ind w:right="5685"/>
        <w:jc w:val="center"/>
      </w:pP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5685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A80BD8" w:rsidRPr="00A80BD8" w:rsidTr="00FD408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</w:tr>
      <w:tr w:rsidR="00A80BD8" w:rsidRPr="00A80BD8" w:rsidTr="00FD40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 xml:space="preserve">(Ф.И.О. должностного лица органа </w:t>
            </w:r>
            <w:r w:rsidRPr="00A80BD8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A80BD8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 xml:space="preserve">(подпись должностного лица органа </w:t>
            </w:r>
            <w:r w:rsidRPr="00A80BD8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A80BD8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A80BD8" w:rsidRPr="00A80BD8" w:rsidRDefault="00A80BD8" w:rsidP="00A80BD8">
      <w:pPr>
        <w:widowControl w:val="0"/>
        <w:autoSpaceDE w:val="0"/>
        <w:autoSpaceDN w:val="0"/>
        <w:spacing w:before="120" w:after="240"/>
        <w:jc w:val="right"/>
      </w:pPr>
      <w:r w:rsidRPr="00A80BD8"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A80BD8" w:rsidRPr="00A80BD8" w:rsidTr="00FD40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</w:pPr>
            <w:r w:rsidRPr="00A80BD8"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right"/>
            </w:pPr>
            <w:r w:rsidRPr="00A80BD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</w:pPr>
            <w:r w:rsidRPr="00A80BD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right"/>
            </w:pPr>
            <w:r w:rsidRPr="00A80B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ind w:left="57"/>
              <w:jc w:val="left"/>
            </w:pPr>
            <w:proofErr w:type="gramStart"/>
            <w:r w:rsidRPr="00A80BD8">
              <w:t>г</w:t>
            </w:r>
            <w:proofErr w:type="gramEnd"/>
            <w:r w:rsidRPr="00A80BD8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A80BD8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A80BD8" w:rsidRPr="00A80BD8" w:rsidTr="00FD40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A80BD8" w:rsidRPr="00A80BD8" w:rsidRDefault="00A80BD8" w:rsidP="00A80BD8">
      <w:pPr>
        <w:widowControl w:val="0"/>
        <w:autoSpaceDE w:val="0"/>
        <w:autoSpaceDN w:val="0"/>
        <w:spacing w:after="240"/>
        <w:jc w:val="left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80BD8" w:rsidRPr="00A80BD8" w:rsidTr="00FD40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  <w:r w:rsidRPr="00A80BD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right"/>
            </w:pPr>
            <w:r w:rsidRPr="00A80BD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  <w:r w:rsidRPr="00A80B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right"/>
            </w:pPr>
            <w:r w:rsidRPr="00A80B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ind w:left="57"/>
              <w:jc w:val="left"/>
            </w:pPr>
            <w:proofErr w:type="gramStart"/>
            <w:r w:rsidRPr="00A80BD8">
              <w:t>г</w:t>
            </w:r>
            <w:proofErr w:type="gramEnd"/>
            <w:r w:rsidRPr="00A80BD8">
              <w:t>.</w:t>
            </w:r>
          </w:p>
        </w:tc>
      </w:tr>
      <w:tr w:rsidR="00A80BD8" w:rsidRPr="00A80BD8" w:rsidTr="00FD40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A80BD8" w:rsidRPr="00A80BD8" w:rsidRDefault="00A80BD8" w:rsidP="00A80BD8">
      <w:pPr>
        <w:widowControl w:val="0"/>
        <w:autoSpaceDE w:val="0"/>
        <w:autoSpaceDN w:val="0"/>
        <w:spacing w:before="120"/>
        <w:ind w:left="5387"/>
        <w:jc w:val="left"/>
      </w:pPr>
    </w:p>
    <w:p w:rsidR="00A336A4" w:rsidRDefault="00A80BD8" w:rsidP="00A96FED">
      <w:pPr>
        <w:widowControl w:val="0"/>
        <w:pBdr>
          <w:top w:val="single" w:sz="4" w:space="1" w:color="auto"/>
        </w:pBdr>
        <w:autoSpaceDE w:val="0"/>
        <w:autoSpaceDN w:val="0"/>
        <w:ind w:left="5387"/>
        <w:jc w:val="center"/>
        <w:rPr>
          <w:sz w:val="28"/>
          <w:szCs w:val="28"/>
        </w:rPr>
      </w:pPr>
      <w:r w:rsidRPr="00A80BD8">
        <w:rPr>
          <w:sz w:val="20"/>
          <w:szCs w:val="20"/>
        </w:rPr>
        <w:t xml:space="preserve">(Ф.И.О., подпись должностного лица, </w:t>
      </w:r>
      <w:r w:rsidRPr="00A80BD8">
        <w:rPr>
          <w:sz w:val="20"/>
          <w:szCs w:val="20"/>
        </w:rPr>
        <w:br/>
        <w:t>направившего решение в адрес заявителя)</w:t>
      </w:r>
    </w:p>
    <w:sectPr w:rsidR="00A336A4" w:rsidSect="00A80BD8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20" w:rsidRDefault="00526A20">
      <w:r>
        <w:separator/>
      </w:r>
    </w:p>
  </w:endnote>
  <w:endnote w:type="continuationSeparator" w:id="0">
    <w:p w:rsidR="00526A20" w:rsidRDefault="0052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20" w:rsidRDefault="00526A20">
      <w:r>
        <w:separator/>
      </w:r>
    </w:p>
  </w:footnote>
  <w:footnote w:type="continuationSeparator" w:id="0">
    <w:p w:rsidR="00526A20" w:rsidRDefault="0052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33" w:rsidRDefault="000D02DF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2"/>
  </w:num>
  <w:num w:numId="6">
    <w:abstractNumId w:val="11"/>
  </w:num>
  <w:num w:numId="7">
    <w:abstractNumId w:val="14"/>
  </w:num>
  <w:num w:numId="8">
    <w:abstractNumId w:val="9"/>
  </w:num>
  <w:num w:numId="9">
    <w:abstractNumId w:val="21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20"/>
  </w:num>
  <w:num w:numId="20">
    <w:abstractNumId w:val="17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91B"/>
    <w:rsid w:val="002372C9"/>
    <w:rsid w:val="002407DF"/>
    <w:rsid w:val="00242C9F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73457"/>
    <w:rsid w:val="00C77ABB"/>
    <w:rsid w:val="00C85C1A"/>
    <w:rsid w:val="00C8661C"/>
    <w:rsid w:val="00C91115"/>
    <w:rsid w:val="00C972E6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mo.garant.ru/document?id=22818541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5663-2241-4F38-AED3-1C02B6F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11505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GL_Buh</cp:lastModifiedBy>
  <cp:revision>2</cp:revision>
  <cp:lastPrinted>2019-04-04T13:15:00Z</cp:lastPrinted>
  <dcterms:created xsi:type="dcterms:W3CDTF">2019-04-04T13:16:00Z</dcterms:created>
  <dcterms:modified xsi:type="dcterms:W3CDTF">2019-04-04T13:16:00Z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