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26" w:rsidRPr="00CA1110" w:rsidRDefault="00E41926" w:rsidP="00397F3C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CA1110">
        <w:rPr>
          <w:rFonts w:ascii="Times New Roman" w:hAnsi="Times New Roman"/>
          <w:sz w:val="16"/>
          <w:szCs w:val="16"/>
        </w:rPr>
        <w:t xml:space="preserve">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9.75pt">
            <v:imagedata r:id="rId7" o:title=""/>
          </v:shape>
        </w:pict>
      </w:r>
    </w:p>
    <w:p w:rsidR="00E41926" w:rsidRPr="00CA1110" w:rsidRDefault="00E41926" w:rsidP="00397F3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</w:t>
      </w:r>
    </w:p>
    <w:p w:rsidR="00E41926" w:rsidRPr="004A5D33" w:rsidRDefault="00E41926" w:rsidP="005B24D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A5D33">
        <w:rPr>
          <w:rFonts w:ascii="Times New Roman" w:hAnsi="Times New Roman"/>
          <w:b/>
          <w:bCs/>
          <w:sz w:val="32"/>
          <w:szCs w:val="32"/>
        </w:rPr>
        <w:t>Администрация</w:t>
      </w:r>
    </w:p>
    <w:p w:rsidR="00E41926" w:rsidRPr="004A5D33" w:rsidRDefault="00E41926" w:rsidP="005B24D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A5D33">
        <w:rPr>
          <w:rFonts w:ascii="Times New Roman" w:hAnsi="Times New Roman"/>
          <w:b/>
          <w:bCs/>
          <w:sz w:val="32"/>
          <w:szCs w:val="32"/>
        </w:rPr>
        <w:t xml:space="preserve">муниципального образования </w:t>
      </w:r>
    </w:p>
    <w:p w:rsidR="00E41926" w:rsidRPr="004A5D33" w:rsidRDefault="00E41926" w:rsidP="005B24D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«</w:t>
      </w:r>
      <w:r w:rsidRPr="004A5D33">
        <w:rPr>
          <w:rFonts w:ascii="Times New Roman" w:hAnsi="Times New Roman"/>
          <w:b/>
          <w:bCs/>
          <w:sz w:val="32"/>
          <w:szCs w:val="32"/>
        </w:rPr>
        <w:t>Кисельнинское сельское поселение</w:t>
      </w:r>
      <w:r>
        <w:rPr>
          <w:rFonts w:ascii="Times New Roman" w:hAnsi="Times New Roman"/>
          <w:b/>
          <w:bCs/>
          <w:sz w:val="32"/>
          <w:szCs w:val="32"/>
        </w:rPr>
        <w:t>»</w:t>
      </w:r>
    </w:p>
    <w:p w:rsidR="00E41926" w:rsidRPr="004A5D33" w:rsidRDefault="00E41926" w:rsidP="005B24D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A5D33">
        <w:rPr>
          <w:rFonts w:ascii="Times New Roman" w:hAnsi="Times New Roman"/>
          <w:b/>
          <w:bCs/>
          <w:sz w:val="32"/>
          <w:szCs w:val="32"/>
        </w:rPr>
        <w:t xml:space="preserve">Волховского муниципального района </w:t>
      </w:r>
    </w:p>
    <w:p w:rsidR="00E41926" w:rsidRPr="004A5D33" w:rsidRDefault="00E41926" w:rsidP="005B24D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A5D33">
        <w:rPr>
          <w:rFonts w:ascii="Times New Roman" w:hAnsi="Times New Roman"/>
          <w:b/>
          <w:bCs/>
          <w:sz w:val="32"/>
          <w:szCs w:val="32"/>
        </w:rPr>
        <w:t>Ленинградской области</w:t>
      </w:r>
    </w:p>
    <w:p w:rsidR="00E41926" w:rsidRPr="004A5D33" w:rsidRDefault="00E41926" w:rsidP="005B24DC">
      <w:pPr>
        <w:spacing w:after="0"/>
        <w:rPr>
          <w:rFonts w:ascii="Times New Roman" w:hAnsi="Times New Roman"/>
          <w:sz w:val="32"/>
          <w:szCs w:val="32"/>
        </w:rPr>
      </w:pPr>
    </w:p>
    <w:p w:rsidR="00E41926" w:rsidRPr="00AD2932" w:rsidRDefault="00E41926" w:rsidP="005B24D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D293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AD2932">
        <w:rPr>
          <w:rFonts w:ascii="Times New Roman" w:hAnsi="Times New Roman"/>
          <w:sz w:val="28"/>
          <w:szCs w:val="28"/>
        </w:rPr>
        <w:t xml:space="preserve">  </w:t>
      </w:r>
      <w:r w:rsidRPr="00AD2932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E41926" w:rsidRPr="00AD2932" w:rsidRDefault="00E41926" w:rsidP="005B24DC">
      <w:pPr>
        <w:spacing w:after="0"/>
        <w:ind w:left="1800" w:firstLine="360"/>
        <w:rPr>
          <w:rFonts w:ascii="Times New Roman" w:hAnsi="Times New Roman"/>
          <w:sz w:val="28"/>
          <w:szCs w:val="28"/>
        </w:rPr>
      </w:pPr>
    </w:p>
    <w:p w:rsidR="00E41926" w:rsidRPr="005551CC" w:rsidRDefault="00E41926" w:rsidP="005B24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551CC">
        <w:rPr>
          <w:rFonts w:ascii="Times New Roman" w:hAnsi="Times New Roman"/>
          <w:b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b/>
          <w:sz w:val="28"/>
          <w:szCs w:val="28"/>
          <w:u w:val="single"/>
        </w:rPr>
        <w:t>10 апреля  2019</w:t>
      </w:r>
      <w:r w:rsidRPr="005551CC">
        <w:rPr>
          <w:rFonts w:ascii="Times New Roman" w:hAnsi="Times New Roman"/>
          <w:b/>
          <w:sz w:val="28"/>
          <w:szCs w:val="28"/>
          <w:u w:val="single"/>
        </w:rPr>
        <w:t xml:space="preserve"> года  №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64</w:t>
      </w:r>
      <w:r w:rsidRPr="005551C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41926" w:rsidRPr="00CA1110" w:rsidRDefault="00E41926" w:rsidP="00397F3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16"/>
          <w:szCs w:val="16"/>
        </w:rPr>
      </w:pPr>
      <w:r w:rsidRPr="00CA1110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E41926" w:rsidRDefault="00E41926" w:rsidP="00397F3C">
      <w:pPr>
        <w:pStyle w:val="1"/>
        <w:spacing w:line="240" w:lineRule="auto"/>
        <w:ind w:left="0" w:firstLine="0"/>
        <w:jc w:val="center"/>
        <w:rPr>
          <w:b/>
          <w:spacing w:val="0"/>
          <w:szCs w:val="24"/>
        </w:rPr>
      </w:pPr>
    </w:p>
    <w:p w:rsidR="00E41926" w:rsidRDefault="00E41926" w:rsidP="00826192">
      <w:pPr>
        <w:pStyle w:val="ConsPlusTitle"/>
        <w:widowControl/>
        <w:jc w:val="center"/>
        <w:rPr>
          <w:sz w:val="28"/>
          <w:szCs w:val="28"/>
        </w:rPr>
      </w:pPr>
      <w:r w:rsidRPr="00826192">
        <w:rPr>
          <w:spacing w:val="-4"/>
          <w:sz w:val="28"/>
          <w:szCs w:val="28"/>
        </w:rPr>
        <w:t>О внесении</w:t>
      </w:r>
      <w:r>
        <w:rPr>
          <w:spacing w:val="-4"/>
          <w:sz w:val="28"/>
          <w:szCs w:val="28"/>
        </w:rPr>
        <w:t xml:space="preserve"> дополнений в постановление от 03.03.2017</w:t>
      </w:r>
      <w:r w:rsidRPr="00826192">
        <w:rPr>
          <w:spacing w:val="-4"/>
          <w:sz w:val="28"/>
          <w:szCs w:val="28"/>
        </w:rPr>
        <w:t xml:space="preserve"> года № </w:t>
      </w:r>
      <w:r>
        <w:rPr>
          <w:spacing w:val="-4"/>
          <w:sz w:val="28"/>
          <w:szCs w:val="28"/>
        </w:rPr>
        <w:t>57</w:t>
      </w:r>
      <w:r>
        <w:rPr>
          <w:b w:val="0"/>
          <w:spacing w:val="-4"/>
          <w:sz w:val="28"/>
          <w:szCs w:val="28"/>
        </w:rPr>
        <w:t xml:space="preserve"> </w:t>
      </w:r>
      <w:r w:rsidRPr="00735ABA">
        <w:rPr>
          <w:sz w:val="28"/>
          <w:szCs w:val="28"/>
        </w:rPr>
        <w:t xml:space="preserve">«Об утверждении административного регламента </w:t>
      </w:r>
      <w:r>
        <w:rPr>
          <w:sz w:val="28"/>
          <w:szCs w:val="28"/>
        </w:rPr>
        <w:t>администрации МО «Кисельнинское сельское поселение» Волховского муниципального района Ленинградской области по предоставлению муниципальной услуги «Предоставление земельных участков, находящихся в собственности МО «Кисельнинское сельское поселение» в собственность (за плату/бесплатно), аренду, безвозмездное пользование, постоянное (бессрочное) пользование, без проведения торгов»</w:t>
      </w:r>
    </w:p>
    <w:p w:rsidR="00E41926" w:rsidRPr="001B4508" w:rsidRDefault="00E41926" w:rsidP="00052C70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41926" w:rsidRPr="00566443" w:rsidRDefault="00E41926" w:rsidP="005664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566443">
        <w:rPr>
          <w:rFonts w:ascii="Times New Roman" w:hAnsi="Times New Roman"/>
          <w:sz w:val="28"/>
          <w:szCs w:val="28"/>
        </w:rPr>
        <w:t xml:space="preserve">На основании протеста Волховской городской прокуратуры №07-19-2019 от </w:t>
      </w:r>
      <w:r>
        <w:rPr>
          <w:rFonts w:ascii="Times New Roman" w:hAnsi="Times New Roman"/>
          <w:sz w:val="28"/>
          <w:szCs w:val="28"/>
        </w:rPr>
        <w:t>2</w:t>
      </w:r>
      <w:r w:rsidRPr="00566443">
        <w:rPr>
          <w:rFonts w:ascii="Times New Roman" w:hAnsi="Times New Roman"/>
          <w:sz w:val="28"/>
          <w:szCs w:val="28"/>
        </w:rPr>
        <w:t xml:space="preserve">9.03.2019 года </w:t>
      </w:r>
      <w:r>
        <w:rPr>
          <w:rFonts w:ascii="Times New Roman" w:hAnsi="Times New Roman"/>
          <w:sz w:val="28"/>
          <w:szCs w:val="28"/>
        </w:rPr>
        <w:t xml:space="preserve">на постановление администрации МО Кисельнинское СП от 03.03.2017 года № 57 «Об утверждении </w:t>
      </w:r>
      <w:r w:rsidRPr="00397F3C">
        <w:rPr>
          <w:rFonts w:ascii="Times New Roman" w:hAnsi="Times New Roman"/>
          <w:sz w:val="28"/>
          <w:szCs w:val="28"/>
        </w:rPr>
        <w:t>Админ</w:t>
      </w:r>
      <w:r>
        <w:rPr>
          <w:rFonts w:ascii="Times New Roman" w:hAnsi="Times New Roman"/>
          <w:sz w:val="28"/>
          <w:szCs w:val="28"/>
        </w:rPr>
        <w:t>истративного</w:t>
      </w:r>
      <w:r w:rsidRPr="00397F3C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а</w:t>
      </w:r>
      <w:r w:rsidRPr="00397F3C">
        <w:rPr>
          <w:rFonts w:ascii="Times New Roman" w:hAnsi="Times New Roman"/>
          <w:sz w:val="28"/>
          <w:szCs w:val="28"/>
        </w:rPr>
        <w:t xml:space="preserve">   Администрации </w:t>
      </w:r>
      <w:r>
        <w:rPr>
          <w:rFonts w:ascii="Times New Roman" w:hAnsi="Times New Roman"/>
          <w:sz w:val="28"/>
          <w:szCs w:val="28"/>
        </w:rPr>
        <w:t>Кисельнинского</w:t>
      </w:r>
      <w:r w:rsidRPr="00397F3C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Волховского</w:t>
      </w:r>
      <w:r w:rsidRPr="00397F3C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о предоставления муниципальной услуги «</w:t>
      </w:r>
      <w:r w:rsidRPr="00826192">
        <w:rPr>
          <w:rFonts w:ascii="Times New Roman" w:hAnsi="Times New Roman"/>
          <w:sz w:val="28"/>
          <w:szCs w:val="28"/>
        </w:rPr>
        <w:t>Предоставление земельных участков, находящихся в собственности МО «Кисельнинское сельское поселение» в собственность (за плату/бесплатно), аренду, безвозмездное пользование, постоянное (бессрочное) пользование, без проведения торгов</w:t>
      </w:r>
      <w:r w:rsidRPr="00397F3C">
        <w:rPr>
          <w:rFonts w:ascii="Times New Roman" w:hAnsi="Times New Roman"/>
          <w:bCs/>
          <w:sz w:val="28"/>
          <w:szCs w:val="28"/>
        </w:rPr>
        <w:t>»</w:t>
      </w:r>
      <w:r w:rsidRPr="00397F3C">
        <w:rPr>
          <w:rFonts w:ascii="Times New Roman" w:hAnsi="Times New Roman"/>
          <w:sz w:val="28"/>
          <w:szCs w:val="28"/>
        </w:rPr>
        <w:t>.</w:t>
      </w:r>
    </w:p>
    <w:p w:rsidR="00E41926" w:rsidRPr="00397F3C" w:rsidRDefault="00E41926" w:rsidP="00052C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7F3C">
        <w:rPr>
          <w:rFonts w:ascii="Times New Roman" w:hAnsi="Times New Roman"/>
          <w:b/>
          <w:sz w:val="28"/>
          <w:szCs w:val="28"/>
        </w:rPr>
        <w:t>ПОСТАНОВЛЯЮ:</w:t>
      </w:r>
    </w:p>
    <w:p w:rsidR="00E41926" w:rsidRDefault="00E41926" w:rsidP="009E0CF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97F3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административный регламент, утвержденный постановлением администрации МО Кисельнинское СП от 03.03.2017 года № 57 «Об утверждении </w:t>
      </w:r>
      <w:r w:rsidRPr="00397F3C">
        <w:rPr>
          <w:rFonts w:ascii="Times New Roman" w:hAnsi="Times New Roman"/>
          <w:sz w:val="28"/>
          <w:szCs w:val="28"/>
        </w:rPr>
        <w:t>Админ</w:t>
      </w:r>
      <w:r>
        <w:rPr>
          <w:rFonts w:ascii="Times New Roman" w:hAnsi="Times New Roman"/>
          <w:sz w:val="28"/>
          <w:szCs w:val="28"/>
        </w:rPr>
        <w:t>истративного</w:t>
      </w:r>
      <w:r w:rsidRPr="00397F3C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а</w:t>
      </w:r>
      <w:r w:rsidRPr="00397F3C">
        <w:rPr>
          <w:rFonts w:ascii="Times New Roman" w:hAnsi="Times New Roman"/>
          <w:sz w:val="28"/>
          <w:szCs w:val="28"/>
        </w:rPr>
        <w:t xml:space="preserve">   Администрации </w:t>
      </w:r>
      <w:r>
        <w:rPr>
          <w:rFonts w:ascii="Times New Roman" w:hAnsi="Times New Roman"/>
          <w:sz w:val="28"/>
          <w:szCs w:val="28"/>
        </w:rPr>
        <w:t>Кисельнинского</w:t>
      </w:r>
      <w:r w:rsidRPr="00397F3C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Волховского</w:t>
      </w:r>
      <w:r w:rsidRPr="00397F3C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о предоставления муниципальной услуги «</w:t>
      </w:r>
      <w:r w:rsidRPr="00826192">
        <w:rPr>
          <w:rFonts w:ascii="Times New Roman" w:hAnsi="Times New Roman"/>
          <w:sz w:val="28"/>
          <w:szCs w:val="28"/>
        </w:rPr>
        <w:t>Предоставление земельных участков, находящихся в собственности МО «Кисельнинское сельское поселение» в собственность (за плату/бесплатно), аренду, безвозмездное пользование, постоянное (бессрочное) пользование, без проведения торгов</w:t>
      </w:r>
      <w:r w:rsidRPr="00397F3C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, следующие изменения:</w:t>
      </w:r>
    </w:p>
    <w:p w:rsidR="00E41926" w:rsidRDefault="00E41926" w:rsidP="00566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подпункт пункта 2.14 читать в новой редакции:</w:t>
      </w:r>
    </w:p>
    <w:p w:rsidR="00E41926" w:rsidRDefault="00E41926" w:rsidP="00826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является садовым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собственных нужд (если земельный участок является земельным участком общего назначения).</w:t>
      </w:r>
    </w:p>
    <w:p w:rsidR="00E41926" w:rsidRPr="00C06D88" w:rsidRDefault="00E41926" w:rsidP="009E0C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06D8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постановление</w:t>
      </w:r>
      <w:r w:rsidRPr="00C06D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подлежит официальному опубликованию в газете «Провинция.Северо-Запад» и размещению на официальном сайте муниципального образования «Кисельнинское сельское поселение» Волховского муниципального района Ленинградской области 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4A5D33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кисельня.рф.</w:t>
      </w:r>
      <w:r w:rsidRPr="00C06D88">
        <w:rPr>
          <w:rFonts w:ascii="Times New Roman" w:hAnsi="Times New Roman"/>
          <w:sz w:val="28"/>
          <w:szCs w:val="28"/>
        </w:rPr>
        <w:t xml:space="preserve"> </w:t>
      </w:r>
    </w:p>
    <w:p w:rsidR="00E41926" w:rsidRPr="00C06D88" w:rsidRDefault="00E41926" w:rsidP="009E0C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06D88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с момента</w:t>
      </w:r>
      <w:r w:rsidRPr="00C06D88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E41926" w:rsidRPr="00397F3C" w:rsidRDefault="00E41926" w:rsidP="00052C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</w:t>
      </w:r>
      <w:r w:rsidRPr="00C06D88">
        <w:rPr>
          <w:rFonts w:ascii="Times New Roman" w:hAnsi="Times New Roman"/>
          <w:sz w:val="28"/>
          <w:szCs w:val="28"/>
        </w:rPr>
        <w:t xml:space="preserve">. Контроль исполнения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C06D88">
        <w:rPr>
          <w:rFonts w:ascii="Times New Roman" w:hAnsi="Times New Roman"/>
          <w:sz w:val="28"/>
          <w:szCs w:val="28"/>
        </w:rPr>
        <w:t xml:space="preserve">.           </w:t>
      </w:r>
    </w:p>
    <w:p w:rsidR="00E41926" w:rsidRDefault="00E41926" w:rsidP="00397F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1926" w:rsidRDefault="00E41926" w:rsidP="00397F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1926" w:rsidRPr="00017527" w:rsidRDefault="00E41926" w:rsidP="005B24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1752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017527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E41926" w:rsidRDefault="00E41926" w:rsidP="005B24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7527">
        <w:rPr>
          <w:rFonts w:ascii="Times New Roman" w:hAnsi="Times New Roman"/>
          <w:sz w:val="28"/>
          <w:szCs w:val="28"/>
        </w:rPr>
        <w:t xml:space="preserve">МО Кисельнинское СП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Е.Л.Молодцова</w:t>
      </w:r>
    </w:p>
    <w:p w:rsidR="00E41926" w:rsidRDefault="00E41926" w:rsidP="005B24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1926" w:rsidRDefault="00E41926" w:rsidP="005B24D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41926" w:rsidRDefault="00E41926" w:rsidP="005B24D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Исп. Алексеева ЕП</w:t>
      </w:r>
    </w:p>
    <w:p w:rsidR="00E41926" w:rsidRPr="00134548" w:rsidRDefault="00E41926" w:rsidP="005B24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48-191</w:t>
      </w:r>
    </w:p>
    <w:p w:rsidR="00E41926" w:rsidRDefault="00E41926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41926" w:rsidRDefault="00E41926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41926" w:rsidRDefault="00E41926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41926" w:rsidRDefault="00E41926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41926" w:rsidRDefault="00E41926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41926" w:rsidRDefault="00E41926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41926" w:rsidRDefault="00E41926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41926" w:rsidRDefault="00E41926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41926" w:rsidRDefault="00E41926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41926" w:rsidRDefault="00E41926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41926" w:rsidRDefault="00E41926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41926" w:rsidRDefault="00E41926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41926" w:rsidRDefault="00E41926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41926" w:rsidRDefault="00E41926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41926" w:rsidRDefault="00E41926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41926" w:rsidRDefault="00E41926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41926" w:rsidRDefault="00E41926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41926" w:rsidRDefault="00E41926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sectPr w:rsidR="00E41926" w:rsidSect="00566443">
      <w:headerReference w:type="default" r:id="rId8"/>
      <w:footerReference w:type="default" r:id="rId9"/>
      <w:footerReference w:type="first" r:id="rId10"/>
      <w:pgSz w:w="11905" w:h="16838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926" w:rsidRDefault="00E41926" w:rsidP="006541E2">
      <w:pPr>
        <w:spacing w:after="0" w:line="240" w:lineRule="auto"/>
      </w:pPr>
      <w:r>
        <w:separator/>
      </w:r>
    </w:p>
  </w:endnote>
  <w:endnote w:type="continuationSeparator" w:id="0">
    <w:p w:rsidR="00E41926" w:rsidRDefault="00E41926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26" w:rsidRDefault="00E41926">
    <w:pPr>
      <w:pStyle w:val="Footer"/>
      <w:jc w:val="center"/>
    </w:pPr>
  </w:p>
  <w:p w:rsidR="00E41926" w:rsidRDefault="00E419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26" w:rsidRDefault="00E419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926" w:rsidRDefault="00E41926" w:rsidP="006541E2">
      <w:pPr>
        <w:spacing w:after="0" w:line="240" w:lineRule="auto"/>
      </w:pPr>
      <w:r>
        <w:separator/>
      </w:r>
    </w:p>
  </w:footnote>
  <w:footnote w:type="continuationSeparator" w:id="0">
    <w:p w:rsidR="00E41926" w:rsidRDefault="00E41926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26" w:rsidRDefault="00E41926">
    <w:pPr>
      <w:pStyle w:val="Header"/>
      <w:jc w:val="right"/>
    </w:pPr>
  </w:p>
  <w:p w:rsidR="00E41926" w:rsidRDefault="00E419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6BA"/>
    <w:rsid w:val="000001D3"/>
    <w:rsid w:val="00002C33"/>
    <w:rsid w:val="0000519E"/>
    <w:rsid w:val="0000604C"/>
    <w:rsid w:val="00016787"/>
    <w:rsid w:val="00017527"/>
    <w:rsid w:val="000230D2"/>
    <w:rsid w:val="0003090F"/>
    <w:rsid w:val="00035720"/>
    <w:rsid w:val="0004023B"/>
    <w:rsid w:val="00045816"/>
    <w:rsid w:val="0005023F"/>
    <w:rsid w:val="00050F21"/>
    <w:rsid w:val="00051724"/>
    <w:rsid w:val="00052C70"/>
    <w:rsid w:val="000552F9"/>
    <w:rsid w:val="00056C43"/>
    <w:rsid w:val="00063C0A"/>
    <w:rsid w:val="00064511"/>
    <w:rsid w:val="00075355"/>
    <w:rsid w:val="00076521"/>
    <w:rsid w:val="00084156"/>
    <w:rsid w:val="0008748C"/>
    <w:rsid w:val="00092126"/>
    <w:rsid w:val="00094E1E"/>
    <w:rsid w:val="000B23D0"/>
    <w:rsid w:val="000B4453"/>
    <w:rsid w:val="000B5E71"/>
    <w:rsid w:val="000C09FA"/>
    <w:rsid w:val="000C18D3"/>
    <w:rsid w:val="000C273D"/>
    <w:rsid w:val="000C2E32"/>
    <w:rsid w:val="000C5018"/>
    <w:rsid w:val="000C64B7"/>
    <w:rsid w:val="000D29AB"/>
    <w:rsid w:val="000E0073"/>
    <w:rsid w:val="000E0112"/>
    <w:rsid w:val="000E2352"/>
    <w:rsid w:val="000E2626"/>
    <w:rsid w:val="000E436A"/>
    <w:rsid w:val="000E4C14"/>
    <w:rsid w:val="000F6396"/>
    <w:rsid w:val="000F7AD1"/>
    <w:rsid w:val="00102197"/>
    <w:rsid w:val="00103B22"/>
    <w:rsid w:val="00104BFD"/>
    <w:rsid w:val="00107326"/>
    <w:rsid w:val="001171F5"/>
    <w:rsid w:val="00121D72"/>
    <w:rsid w:val="00122A51"/>
    <w:rsid w:val="00133EE3"/>
    <w:rsid w:val="00134548"/>
    <w:rsid w:val="00135CA5"/>
    <w:rsid w:val="00135F95"/>
    <w:rsid w:val="00140201"/>
    <w:rsid w:val="0014423D"/>
    <w:rsid w:val="001507F7"/>
    <w:rsid w:val="00154EE9"/>
    <w:rsid w:val="00156C93"/>
    <w:rsid w:val="00160626"/>
    <w:rsid w:val="001634B9"/>
    <w:rsid w:val="00163D69"/>
    <w:rsid w:val="0016547E"/>
    <w:rsid w:val="00167583"/>
    <w:rsid w:val="001711AA"/>
    <w:rsid w:val="00172908"/>
    <w:rsid w:val="0017308B"/>
    <w:rsid w:val="0017342C"/>
    <w:rsid w:val="00176B24"/>
    <w:rsid w:val="001814ED"/>
    <w:rsid w:val="0018503A"/>
    <w:rsid w:val="00186238"/>
    <w:rsid w:val="00186DA8"/>
    <w:rsid w:val="00187D6E"/>
    <w:rsid w:val="00191CAD"/>
    <w:rsid w:val="00195644"/>
    <w:rsid w:val="00197C47"/>
    <w:rsid w:val="001A0001"/>
    <w:rsid w:val="001A124D"/>
    <w:rsid w:val="001A4927"/>
    <w:rsid w:val="001A60D5"/>
    <w:rsid w:val="001A76C2"/>
    <w:rsid w:val="001B0713"/>
    <w:rsid w:val="001B14B8"/>
    <w:rsid w:val="001B4508"/>
    <w:rsid w:val="001B5D80"/>
    <w:rsid w:val="001C5F87"/>
    <w:rsid w:val="001E067D"/>
    <w:rsid w:val="001E2B87"/>
    <w:rsid w:val="001E4268"/>
    <w:rsid w:val="001E4C32"/>
    <w:rsid w:val="001F13BC"/>
    <w:rsid w:val="001F5427"/>
    <w:rsid w:val="001F62A5"/>
    <w:rsid w:val="00206E76"/>
    <w:rsid w:val="00213AB8"/>
    <w:rsid w:val="00214E1A"/>
    <w:rsid w:val="00214FDD"/>
    <w:rsid w:val="00224264"/>
    <w:rsid w:val="00230D2D"/>
    <w:rsid w:val="0023415D"/>
    <w:rsid w:val="00234D99"/>
    <w:rsid w:val="00236E70"/>
    <w:rsid w:val="002406E2"/>
    <w:rsid w:val="00242B0E"/>
    <w:rsid w:val="00242F03"/>
    <w:rsid w:val="00244A21"/>
    <w:rsid w:val="0024504F"/>
    <w:rsid w:val="00247E4A"/>
    <w:rsid w:val="002511F3"/>
    <w:rsid w:val="002620D5"/>
    <w:rsid w:val="00263486"/>
    <w:rsid w:val="00265E05"/>
    <w:rsid w:val="00266B5A"/>
    <w:rsid w:val="002808AB"/>
    <w:rsid w:val="00290B25"/>
    <w:rsid w:val="002921E6"/>
    <w:rsid w:val="002922D1"/>
    <w:rsid w:val="00296528"/>
    <w:rsid w:val="00297CB7"/>
    <w:rsid w:val="002A03E0"/>
    <w:rsid w:val="002A0B59"/>
    <w:rsid w:val="002A10B5"/>
    <w:rsid w:val="002A26B5"/>
    <w:rsid w:val="002A38C5"/>
    <w:rsid w:val="002B2B15"/>
    <w:rsid w:val="002B6752"/>
    <w:rsid w:val="002C1C12"/>
    <w:rsid w:val="002C3220"/>
    <w:rsid w:val="002D329C"/>
    <w:rsid w:val="002E2EA0"/>
    <w:rsid w:val="002E3A80"/>
    <w:rsid w:val="002E3AFB"/>
    <w:rsid w:val="002E6561"/>
    <w:rsid w:val="002E6ECF"/>
    <w:rsid w:val="002F3DA4"/>
    <w:rsid w:val="002F4EA1"/>
    <w:rsid w:val="002F6541"/>
    <w:rsid w:val="002F6E19"/>
    <w:rsid w:val="00300899"/>
    <w:rsid w:val="003044E3"/>
    <w:rsid w:val="00304C5F"/>
    <w:rsid w:val="00306571"/>
    <w:rsid w:val="00307106"/>
    <w:rsid w:val="00312C9A"/>
    <w:rsid w:val="003136DD"/>
    <w:rsid w:val="003144BF"/>
    <w:rsid w:val="0031456A"/>
    <w:rsid w:val="00321B19"/>
    <w:rsid w:val="00330581"/>
    <w:rsid w:val="00331F5E"/>
    <w:rsid w:val="00341FA8"/>
    <w:rsid w:val="00345BCB"/>
    <w:rsid w:val="003524EA"/>
    <w:rsid w:val="00353070"/>
    <w:rsid w:val="00353B82"/>
    <w:rsid w:val="0035591D"/>
    <w:rsid w:val="00363EB9"/>
    <w:rsid w:val="00370752"/>
    <w:rsid w:val="0037280E"/>
    <w:rsid w:val="0039575C"/>
    <w:rsid w:val="003970F6"/>
    <w:rsid w:val="00397B45"/>
    <w:rsid w:val="00397F3C"/>
    <w:rsid w:val="003B5A72"/>
    <w:rsid w:val="003C09DD"/>
    <w:rsid w:val="003C4DBA"/>
    <w:rsid w:val="003D23E6"/>
    <w:rsid w:val="003D39B6"/>
    <w:rsid w:val="003D3FB7"/>
    <w:rsid w:val="003D5A60"/>
    <w:rsid w:val="003D5D23"/>
    <w:rsid w:val="003E1229"/>
    <w:rsid w:val="003E5B12"/>
    <w:rsid w:val="003E7211"/>
    <w:rsid w:val="003E7A6A"/>
    <w:rsid w:val="003F01C7"/>
    <w:rsid w:val="003F4F66"/>
    <w:rsid w:val="0040020E"/>
    <w:rsid w:val="004002EC"/>
    <w:rsid w:val="0040045C"/>
    <w:rsid w:val="00404012"/>
    <w:rsid w:val="00404CEC"/>
    <w:rsid w:val="004061D5"/>
    <w:rsid w:val="00407BD3"/>
    <w:rsid w:val="00407BE9"/>
    <w:rsid w:val="00411751"/>
    <w:rsid w:val="0042142E"/>
    <w:rsid w:val="004243E6"/>
    <w:rsid w:val="00424E3C"/>
    <w:rsid w:val="0042636B"/>
    <w:rsid w:val="00426F49"/>
    <w:rsid w:val="00431B49"/>
    <w:rsid w:val="00432269"/>
    <w:rsid w:val="00441D02"/>
    <w:rsid w:val="00450BFB"/>
    <w:rsid w:val="00455D43"/>
    <w:rsid w:val="00456147"/>
    <w:rsid w:val="0046334E"/>
    <w:rsid w:val="0046438E"/>
    <w:rsid w:val="00467E26"/>
    <w:rsid w:val="004820DF"/>
    <w:rsid w:val="004823DA"/>
    <w:rsid w:val="00483FC9"/>
    <w:rsid w:val="004864BA"/>
    <w:rsid w:val="00492721"/>
    <w:rsid w:val="00492805"/>
    <w:rsid w:val="0049555C"/>
    <w:rsid w:val="00496C6B"/>
    <w:rsid w:val="004A0F20"/>
    <w:rsid w:val="004A321C"/>
    <w:rsid w:val="004A5D33"/>
    <w:rsid w:val="004A6FA2"/>
    <w:rsid w:val="004A7E7C"/>
    <w:rsid w:val="004A7E89"/>
    <w:rsid w:val="004B41EB"/>
    <w:rsid w:val="004B7742"/>
    <w:rsid w:val="004C0CE9"/>
    <w:rsid w:val="004C2983"/>
    <w:rsid w:val="004C399E"/>
    <w:rsid w:val="004C3AA4"/>
    <w:rsid w:val="004C553A"/>
    <w:rsid w:val="004C7575"/>
    <w:rsid w:val="004D249B"/>
    <w:rsid w:val="004D6217"/>
    <w:rsid w:val="004E33FA"/>
    <w:rsid w:val="004F15FF"/>
    <w:rsid w:val="004F6BC1"/>
    <w:rsid w:val="004F77CD"/>
    <w:rsid w:val="004F7A23"/>
    <w:rsid w:val="00502CB6"/>
    <w:rsid w:val="00504595"/>
    <w:rsid w:val="00507452"/>
    <w:rsid w:val="005075C3"/>
    <w:rsid w:val="0050765B"/>
    <w:rsid w:val="00510052"/>
    <w:rsid w:val="005211F1"/>
    <w:rsid w:val="0052154C"/>
    <w:rsid w:val="00523688"/>
    <w:rsid w:val="00524F51"/>
    <w:rsid w:val="00532F3B"/>
    <w:rsid w:val="00536068"/>
    <w:rsid w:val="00540988"/>
    <w:rsid w:val="00540F61"/>
    <w:rsid w:val="005427CF"/>
    <w:rsid w:val="00543854"/>
    <w:rsid w:val="00543CD9"/>
    <w:rsid w:val="005453AF"/>
    <w:rsid w:val="00553426"/>
    <w:rsid w:val="005536E6"/>
    <w:rsid w:val="005548CF"/>
    <w:rsid w:val="005551CC"/>
    <w:rsid w:val="005568D7"/>
    <w:rsid w:val="00562F92"/>
    <w:rsid w:val="00564478"/>
    <w:rsid w:val="00566443"/>
    <w:rsid w:val="005772CD"/>
    <w:rsid w:val="00577EEA"/>
    <w:rsid w:val="00581BC8"/>
    <w:rsid w:val="00583078"/>
    <w:rsid w:val="00584189"/>
    <w:rsid w:val="0058578A"/>
    <w:rsid w:val="005867DF"/>
    <w:rsid w:val="00591F42"/>
    <w:rsid w:val="00595F55"/>
    <w:rsid w:val="00597EED"/>
    <w:rsid w:val="005A1194"/>
    <w:rsid w:val="005A136A"/>
    <w:rsid w:val="005A23B7"/>
    <w:rsid w:val="005A66E8"/>
    <w:rsid w:val="005B24DC"/>
    <w:rsid w:val="005B3B34"/>
    <w:rsid w:val="005B5181"/>
    <w:rsid w:val="005B69C0"/>
    <w:rsid w:val="005C1090"/>
    <w:rsid w:val="005C5F01"/>
    <w:rsid w:val="005C7F14"/>
    <w:rsid w:val="005D06E2"/>
    <w:rsid w:val="005D19E8"/>
    <w:rsid w:val="005D2497"/>
    <w:rsid w:val="005D294B"/>
    <w:rsid w:val="005D4658"/>
    <w:rsid w:val="005D691B"/>
    <w:rsid w:val="005E5DBD"/>
    <w:rsid w:val="005E5E67"/>
    <w:rsid w:val="005F1121"/>
    <w:rsid w:val="005F5919"/>
    <w:rsid w:val="005F72D7"/>
    <w:rsid w:val="00600B08"/>
    <w:rsid w:val="0060183E"/>
    <w:rsid w:val="0060292F"/>
    <w:rsid w:val="00604426"/>
    <w:rsid w:val="006163F2"/>
    <w:rsid w:val="00627D91"/>
    <w:rsid w:val="006314F0"/>
    <w:rsid w:val="00636D02"/>
    <w:rsid w:val="00641E4B"/>
    <w:rsid w:val="006429C9"/>
    <w:rsid w:val="00642BD9"/>
    <w:rsid w:val="00644DA4"/>
    <w:rsid w:val="00647F71"/>
    <w:rsid w:val="006541E2"/>
    <w:rsid w:val="006555CB"/>
    <w:rsid w:val="00662A69"/>
    <w:rsid w:val="00665B29"/>
    <w:rsid w:val="00670C06"/>
    <w:rsid w:val="006914B1"/>
    <w:rsid w:val="00692D54"/>
    <w:rsid w:val="00693DF7"/>
    <w:rsid w:val="006A2D3C"/>
    <w:rsid w:val="006A5119"/>
    <w:rsid w:val="006A690B"/>
    <w:rsid w:val="006B0138"/>
    <w:rsid w:val="006B0B45"/>
    <w:rsid w:val="006B54F0"/>
    <w:rsid w:val="006C76BC"/>
    <w:rsid w:val="006D409D"/>
    <w:rsid w:val="006D73BD"/>
    <w:rsid w:val="006E60E8"/>
    <w:rsid w:val="006F71CC"/>
    <w:rsid w:val="00701BDE"/>
    <w:rsid w:val="007059F7"/>
    <w:rsid w:val="007076BA"/>
    <w:rsid w:val="00710BD6"/>
    <w:rsid w:val="0071196A"/>
    <w:rsid w:val="00715B0E"/>
    <w:rsid w:val="00722F88"/>
    <w:rsid w:val="007232BC"/>
    <w:rsid w:val="007244E6"/>
    <w:rsid w:val="00726D06"/>
    <w:rsid w:val="00734D61"/>
    <w:rsid w:val="00735ABA"/>
    <w:rsid w:val="00736C77"/>
    <w:rsid w:val="00740A4E"/>
    <w:rsid w:val="00743180"/>
    <w:rsid w:val="00751FD0"/>
    <w:rsid w:val="00756694"/>
    <w:rsid w:val="00762BC7"/>
    <w:rsid w:val="007642DF"/>
    <w:rsid w:val="00774454"/>
    <w:rsid w:val="007834E5"/>
    <w:rsid w:val="0078537B"/>
    <w:rsid w:val="00786945"/>
    <w:rsid w:val="00794AC4"/>
    <w:rsid w:val="007A6A38"/>
    <w:rsid w:val="007A7069"/>
    <w:rsid w:val="007B03A3"/>
    <w:rsid w:val="007B2E76"/>
    <w:rsid w:val="007B74EF"/>
    <w:rsid w:val="007B7DC6"/>
    <w:rsid w:val="007B7EB2"/>
    <w:rsid w:val="007C0CA4"/>
    <w:rsid w:val="007C0FBB"/>
    <w:rsid w:val="007C5588"/>
    <w:rsid w:val="007D0D09"/>
    <w:rsid w:val="007D2A18"/>
    <w:rsid w:val="007D4D80"/>
    <w:rsid w:val="007E15FD"/>
    <w:rsid w:val="007E4F65"/>
    <w:rsid w:val="007F37F6"/>
    <w:rsid w:val="007F4DBF"/>
    <w:rsid w:val="007F6597"/>
    <w:rsid w:val="007F763D"/>
    <w:rsid w:val="00814D5B"/>
    <w:rsid w:val="008162F9"/>
    <w:rsid w:val="008166B3"/>
    <w:rsid w:val="00816DD3"/>
    <w:rsid w:val="00817A43"/>
    <w:rsid w:val="008209F5"/>
    <w:rsid w:val="00826192"/>
    <w:rsid w:val="00835420"/>
    <w:rsid w:val="00836710"/>
    <w:rsid w:val="00841B85"/>
    <w:rsid w:val="00844738"/>
    <w:rsid w:val="00846BB7"/>
    <w:rsid w:val="008533F4"/>
    <w:rsid w:val="00853D18"/>
    <w:rsid w:val="00865265"/>
    <w:rsid w:val="00872F89"/>
    <w:rsid w:val="00873772"/>
    <w:rsid w:val="00886967"/>
    <w:rsid w:val="00886B7B"/>
    <w:rsid w:val="008906C6"/>
    <w:rsid w:val="008938DE"/>
    <w:rsid w:val="00896DE3"/>
    <w:rsid w:val="00897ACE"/>
    <w:rsid w:val="008A3128"/>
    <w:rsid w:val="008A3368"/>
    <w:rsid w:val="008A58E9"/>
    <w:rsid w:val="008B039B"/>
    <w:rsid w:val="008B38A6"/>
    <w:rsid w:val="008B59C2"/>
    <w:rsid w:val="008C0EA1"/>
    <w:rsid w:val="008C2183"/>
    <w:rsid w:val="008D1DFD"/>
    <w:rsid w:val="008D41E1"/>
    <w:rsid w:val="008E26E0"/>
    <w:rsid w:val="008E3728"/>
    <w:rsid w:val="008E5E76"/>
    <w:rsid w:val="008F1027"/>
    <w:rsid w:val="008F3057"/>
    <w:rsid w:val="00900969"/>
    <w:rsid w:val="009037AB"/>
    <w:rsid w:val="00904FB6"/>
    <w:rsid w:val="009124D2"/>
    <w:rsid w:val="00913160"/>
    <w:rsid w:val="00926571"/>
    <w:rsid w:val="00926A39"/>
    <w:rsid w:val="00930ED1"/>
    <w:rsid w:val="00932CBB"/>
    <w:rsid w:val="00937053"/>
    <w:rsid w:val="00937173"/>
    <w:rsid w:val="0094074D"/>
    <w:rsid w:val="009429F9"/>
    <w:rsid w:val="009473E5"/>
    <w:rsid w:val="0095355D"/>
    <w:rsid w:val="00954760"/>
    <w:rsid w:val="00956E8E"/>
    <w:rsid w:val="009609F4"/>
    <w:rsid w:val="009666C8"/>
    <w:rsid w:val="009702CC"/>
    <w:rsid w:val="00974B0C"/>
    <w:rsid w:val="00976886"/>
    <w:rsid w:val="0098215B"/>
    <w:rsid w:val="00982693"/>
    <w:rsid w:val="00984016"/>
    <w:rsid w:val="009845AB"/>
    <w:rsid w:val="00984881"/>
    <w:rsid w:val="0099393D"/>
    <w:rsid w:val="00995D5F"/>
    <w:rsid w:val="009A4C98"/>
    <w:rsid w:val="009B2C61"/>
    <w:rsid w:val="009C29E7"/>
    <w:rsid w:val="009C38CE"/>
    <w:rsid w:val="009C6646"/>
    <w:rsid w:val="009C66FD"/>
    <w:rsid w:val="009D05E9"/>
    <w:rsid w:val="009D0A2C"/>
    <w:rsid w:val="009D43E2"/>
    <w:rsid w:val="009D7C68"/>
    <w:rsid w:val="009E0AEB"/>
    <w:rsid w:val="009E0CF0"/>
    <w:rsid w:val="009E47B3"/>
    <w:rsid w:val="009F29F0"/>
    <w:rsid w:val="009F2A60"/>
    <w:rsid w:val="009F2B4E"/>
    <w:rsid w:val="009F3D5B"/>
    <w:rsid w:val="009F44AC"/>
    <w:rsid w:val="009F5B2A"/>
    <w:rsid w:val="009F6D95"/>
    <w:rsid w:val="00A0020A"/>
    <w:rsid w:val="00A023C0"/>
    <w:rsid w:val="00A03BFE"/>
    <w:rsid w:val="00A055C4"/>
    <w:rsid w:val="00A05DA0"/>
    <w:rsid w:val="00A20D62"/>
    <w:rsid w:val="00A2414C"/>
    <w:rsid w:val="00A241B7"/>
    <w:rsid w:val="00A37A09"/>
    <w:rsid w:val="00A43EF8"/>
    <w:rsid w:val="00A44807"/>
    <w:rsid w:val="00A51742"/>
    <w:rsid w:val="00A556DB"/>
    <w:rsid w:val="00A561CC"/>
    <w:rsid w:val="00A61F10"/>
    <w:rsid w:val="00A6402A"/>
    <w:rsid w:val="00A7032B"/>
    <w:rsid w:val="00A70397"/>
    <w:rsid w:val="00A75D51"/>
    <w:rsid w:val="00A853E1"/>
    <w:rsid w:val="00A912F6"/>
    <w:rsid w:val="00AA1338"/>
    <w:rsid w:val="00AA58D8"/>
    <w:rsid w:val="00AB7EB4"/>
    <w:rsid w:val="00AC0315"/>
    <w:rsid w:val="00AD2932"/>
    <w:rsid w:val="00AD53A0"/>
    <w:rsid w:val="00AD62C7"/>
    <w:rsid w:val="00AE2E35"/>
    <w:rsid w:val="00AE3DAD"/>
    <w:rsid w:val="00AE5920"/>
    <w:rsid w:val="00AF39D3"/>
    <w:rsid w:val="00B0186A"/>
    <w:rsid w:val="00B038DA"/>
    <w:rsid w:val="00B077CA"/>
    <w:rsid w:val="00B12A61"/>
    <w:rsid w:val="00B1710F"/>
    <w:rsid w:val="00B21536"/>
    <w:rsid w:val="00B259BC"/>
    <w:rsid w:val="00B31978"/>
    <w:rsid w:val="00B34611"/>
    <w:rsid w:val="00B42CC1"/>
    <w:rsid w:val="00B466A2"/>
    <w:rsid w:val="00B472C3"/>
    <w:rsid w:val="00B51105"/>
    <w:rsid w:val="00B52DF6"/>
    <w:rsid w:val="00B550CF"/>
    <w:rsid w:val="00B55B4C"/>
    <w:rsid w:val="00B605BF"/>
    <w:rsid w:val="00B72BD5"/>
    <w:rsid w:val="00B74D60"/>
    <w:rsid w:val="00B874E4"/>
    <w:rsid w:val="00B92E2C"/>
    <w:rsid w:val="00B94718"/>
    <w:rsid w:val="00B9576F"/>
    <w:rsid w:val="00BA118E"/>
    <w:rsid w:val="00BA6D36"/>
    <w:rsid w:val="00BB1410"/>
    <w:rsid w:val="00BB512D"/>
    <w:rsid w:val="00BC4403"/>
    <w:rsid w:val="00BC6B0A"/>
    <w:rsid w:val="00BC78FB"/>
    <w:rsid w:val="00BD06AA"/>
    <w:rsid w:val="00BD1639"/>
    <w:rsid w:val="00BD2C0C"/>
    <w:rsid w:val="00BD3827"/>
    <w:rsid w:val="00BD7D55"/>
    <w:rsid w:val="00BE1E9F"/>
    <w:rsid w:val="00BE5547"/>
    <w:rsid w:val="00BF07D8"/>
    <w:rsid w:val="00C00B90"/>
    <w:rsid w:val="00C010DF"/>
    <w:rsid w:val="00C01C0F"/>
    <w:rsid w:val="00C02C75"/>
    <w:rsid w:val="00C036FD"/>
    <w:rsid w:val="00C06D88"/>
    <w:rsid w:val="00C1464E"/>
    <w:rsid w:val="00C15364"/>
    <w:rsid w:val="00C15F4E"/>
    <w:rsid w:val="00C201A4"/>
    <w:rsid w:val="00C25CEE"/>
    <w:rsid w:val="00C279A9"/>
    <w:rsid w:val="00C32D16"/>
    <w:rsid w:val="00C3302F"/>
    <w:rsid w:val="00C34135"/>
    <w:rsid w:val="00C35C8B"/>
    <w:rsid w:val="00C37005"/>
    <w:rsid w:val="00C409C0"/>
    <w:rsid w:val="00C573EC"/>
    <w:rsid w:val="00C64718"/>
    <w:rsid w:val="00C70A55"/>
    <w:rsid w:val="00C723D3"/>
    <w:rsid w:val="00C72917"/>
    <w:rsid w:val="00C770F1"/>
    <w:rsid w:val="00C82B1B"/>
    <w:rsid w:val="00CA1110"/>
    <w:rsid w:val="00CA32AA"/>
    <w:rsid w:val="00CA447A"/>
    <w:rsid w:val="00CB0BAA"/>
    <w:rsid w:val="00CB1C6C"/>
    <w:rsid w:val="00CB26B9"/>
    <w:rsid w:val="00CB2AC6"/>
    <w:rsid w:val="00CB3E7C"/>
    <w:rsid w:val="00CB459B"/>
    <w:rsid w:val="00CB5F04"/>
    <w:rsid w:val="00CC26BE"/>
    <w:rsid w:val="00CC2890"/>
    <w:rsid w:val="00CD17C6"/>
    <w:rsid w:val="00CD34FD"/>
    <w:rsid w:val="00CD53F6"/>
    <w:rsid w:val="00CE4C57"/>
    <w:rsid w:val="00CE7186"/>
    <w:rsid w:val="00CF0A00"/>
    <w:rsid w:val="00CF6A67"/>
    <w:rsid w:val="00CF7711"/>
    <w:rsid w:val="00CF7C6B"/>
    <w:rsid w:val="00D0078F"/>
    <w:rsid w:val="00D00BCC"/>
    <w:rsid w:val="00D028D8"/>
    <w:rsid w:val="00D031CA"/>
    <w:rsid w:val="00D047E8"/>
    <w:rsid w:val="00D11BCA"/>
    <w:rsid w:val="00D144E4"/>
    <w:rsid w:val="00D14DB2"/>
    <w:rsid w:val="00D154B8"/>
    <w:rsid w:val="00D155D4"/>
    <w:rsid w:val="00D1772C"/>
    <w:rsid w:val="00D2603D"/>
    <w:rsid w:val="00D34115"/>
    <w:rsid w:val="00D36D40"/>
    <w:rsid w:val="00D3765B"/>
    <w:rsid w:val="00D40256"/>
    <w:rsid w:val="00D402D5"/>
    <w:rsid w:val="00D413EE"/>
    <w:rsid w:val="00D4360E"/>
    <w:rsid w:val="00D43F48"/>
    <w:rsid w:val="00D45004"/>
    <w:rsid w:val="00D4536C"/>
    <w:rsid w:val="00D50F0C"/>
    <w:rsid w:val="00D5154A"/>
    <w:rsid w:val="00D52A3D"/>
    <w:rsid w:val="00D551BD"/>
    <w:rsid w:val="00D559F6"/>
    <w:rsid w:val="00D60392"/>
    <w:rsid w:val="00D66941"/>
    <w:rsid w:val="00D6705C"/>
    <w:rsid w:val="00D6791D"/>
    <w:rsid w:val="00D71D94"/>
    <w:rsid w:val="00D73A20"/>
    <w:rsid w:val="00D75EAF"/>
    <w:rsid w:val="00D846AB"/>
    <w:rsid w:val="00D953AA"/>
    <w:rsid w:val="00DA2096"/>
    <w:rsid w:val="00DA43C7"/>
    <w:rsid w:val="00DA5247"/>
    <w:rsid w:val="00DA7958"/>
    <w:rsid w:val="00DB2E3E"/>
    <w:rsid w:val="00DB7DA7"/>
    <w:rsid w:val="00DB7E8D"/>
    <w:rsid w:val="00DB7F72"/>
    <w:rsid w:val="00DC74F4"/>
    <w:rsid w:val="00DD1142"/>
    <w:rsid w:val="00DD3D22"/>
    <w:rsid w:val="00DD6E4C"/>
    <w:rsid w:val="00DD7858"/>
    <w:rsid w:val="00DE0201"/>
    <w:rsid w:val="00DE0FD2"/>
    <w:rsid w:val="00DE40A2"/>
    <w:rsid w:val="00DE5839"/>
    <w:rsid w:val="00DE60A8"/>
    <w:rsid w:val="00DE693F"/>
    <w:rsid w:val="00DE74B8"/>
    <w:rsid w:val="00DF0512"/>
    <w:rsid w:val="00DF1D69"/>
    <w:rsid w:val="00DF2475"/>
    <w:rsid w:val="00DF3A66"/>
    <w:rsid w:val="00E02D93"/>
    <w:rsid w:val="00E04E37"/>
    <w:rsid w:val="00E05EA2"/>
    <w:rsid w:val="00E075D8"/>
    <w:rsid w:val="00E0793D"/>
    <w:rsid w:val="00E07D0C"/>
    <w:rsid w:val="00E11B5E"/>
    <w:rsid w:val="00E14A77"/>
    <w:rsid w:val="00E1548E"/>
    <w:rsid w:val="00E1586B"/>
    <w:rsid w:val="00E17DA1"/>
    <w:rsid w:val="00E21BEA"/>
    <w:rsid w:val="00E23B64"/>
    <w:rsid w:val="00E27AD5"/>
    <w:rsid w:val="00E32983"/>
    <w:rsid w:val="00E3338C"/>
    <w:rsid w:val="00E33553"/>
    <w:rsid w:val="00E353D8"/>
    <w:rsid w:val="00E3692F"/>
    <w:rsid w:val="00E410C6"/>
    <w:rsid w:val="00E412D3"/>
    <w:rsid w:val="00E41926"/>
    <w:rsid w:val="00E45605"/>
    <w:rsid w:val="00E53D64"/>
    <w:rsid w:val="00E61570"/>
    <w:rsid w:val="00E660D3"/>
    <w:rsid w:val="00E71AF7"/>
    <w:rsid w:val="00E72237"/>
    <w:rsid w:val="00E76433"/>
    <w:rsid w:val="00E90654"/>
    <w:rsid w:val="00E907F8"/>
    <w:rsid w:val="00E96CF8"/>
    <w:rsid w:val="00EA7B07"/>
    <w:rsid w:val="00EB1BE2"/>
    <w:rsid w:val="00EC5330"/>
    <w:rsid w:val="00ED19EF"/>
    <w:rsid w:val="00ED22C9"/>
    <w:rsid w:val="00ED3175"/>
    <w:rsid w:val="00ED67EA"/>
    <w:rsid w:val="00EE3FA5"/>
    <w:rsid w:val="00EF08ED"/>
    <w:rsid w:val="00EF5865"/>
    <w:rsid w:val="00EF5B31"/>
    <w:rsid w:val="00EF6179"/>
    <w:rsid w:val="00EF624A"/>
    <w:rsid w:val="00F0074B"/>
    <w:rsid w:val="00F07C78"/>
    <w:rsid w:val="00F13280"/>
    <w:rsid w:val="00F17B99"/>
    <w:rsid w:val="00F20FDC"/>
    <w:rsid w:val="00F21B4B"/>
    <w:rsid w:val="00F22974"/>
    <w:rsid w:val="00F23408"/>
    <w:rsid w:val="00F24163"/>
    <w:rsid w:val="00F30B8A"/>
    <w:rsid w:val="00F3124C"/>
    <w:rsid w:val="00F3232D"/>
    <w:rsid w:val="00F35E49"/>
    <w:rsid w:val="00F3721B"/>
    <w:rsid w:val="00F55009"/>
    <w:rsid w:val="00F5676A"/>
    <w:rsid w:val="00F57F38"/>
    <w:rsid w:val="00F62F9B"/>
    <w:rsid w:val="00F63FFA"/>
    <w:rsid w:val="00F653C3"/>
    <w:rsid w:val="00F66C61"/>
    <w:rsid w:val="00F715EF"/>
    <w:rsid w:val="00F72B9B"/>
    <w:rsid w:val="00F763DF"/>
    <w:rsid w:val="00F777DE"/>
    <w:rsid w:val="00F95D96"/>
    <w:rsid w:val="00F978C4"/>
    <w:rsid w:val="00FA645E"/>
    <w:rsid w:val="00FA7437"/>
    <w:rsid w:val="00FB1974"/>
    <w:rsid w:val="00FB220B"/>
    <w:rsid w:val="00FC056F"/>
    <w:rsid w:val="00FC135B"/>
    <w:rsid w:val="00FC1E59"/>
    <w:rsid w:val="00FC33FF"/>
    <w:rsid w:val="00FC34E3"/>
    <w:rsid w:val="00FC61C2"/>
    <w:rsid w:val="00FD236A"/>
    <w:rsid w:val="00FE141C"/>
    <w:rsid w:val="00FE2CB1"/>
    <w:rsid w:val="00FF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096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00969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00969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rmal">
    <w:name w:val="ConsPlusNormal"/>
    <w:uiPriority w:val="99"/>
    <w:rsid w:val="00B0186A"/>
    <w:pPr>
      <w:widowControl w:val="0"/>
      <w:autoSpaceDE w:val="0"/>
      <w:autoSpaceDN w:val="0"/>
      <w:adjustRightInd w:val="0"/>
    </w:pPr>
    <w:rPr>
      <w:rFonts w:cs="Calibri"/>
    </w:rPr>
  </w:style>
  <w:style w:type="character" w:styleId="Hyperlink">
    <w:name w:val="Hyperlink"/>
    <w:basedOn w:val="DefaultParagraphFont"/>
    <w:uiPriority w:val="99"/>
    <w:rsid w:val="00407BE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22A5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541E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541E2"/>
    <w:rPr>
      <w:rFonts w:cs="Times New Roman"/>
    </w:rPr>
  </w:style>
  <w:style w:type="paragraph" w:styleId="NormalWeb">
    <w:name w:val="Normal (Web)"/>
    <w:basedOn w:val="Normal"/>
    <w:uiPriority w:val="99"/>
    <w:semiHidden/>
    <w:rsid w:val="007853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72BD5"/>
    <w:pPr>
      <w:ind w:left="720"/>
    </w:pPr>
    <w:rPr>
      <w:rFonts w:cs="Calibri"/>
    </w:rPr>
  </w:style>
  <w:style w:type="paragraph" w:styleId="NoSpacing">
    <w:name w:val="No Spacing"/>
    <w:uiPriority w:val="99"/>
    <w:qFormat/>
    <w:rsid w:val="004061D5"/>
  </w:style>
  <w:style w:type="character" w:styleId="CommentReference">
    <w:name w:val="annotation reference"/>
    <w:basedOn w:val="DefaultParagraphFont"/>
    <w:uiPriority w:val="99"/>
    <w:semiHidden/>
    <w:rsid w:val="006B54F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B54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B54F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B5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B54F0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DE0201"/>
    <w:pPr>
      <w:spacing w:after="0" w:line="240" w:lineRule="auto"/>
      <w:ind w:left="99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E0201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397F3C"/>
    <w:pPr>
      <w:widowControl w:val="0"/>
      <w:spacing w:line="300" w:lineRule="auto"/>
      <w:ind w:left="840" w:firstLine="360"/>
    </w:pPr>
    <w:rPr>
      <w:rFonts w:ascii="Times New Roman" w:hAnsi="Times New Roman"/>
      <w:spacing w:val="20"/>
      <w:sz w:val="24"/>
      <w:szCs w:val="20"/>
    </w:rPr>
  </w:style>
  <w:style w:type="paragraph" w:customStyle="1" w:styleId="a">
    <w:name w:val="Без интервала"/>
    <w:uiPriority w:val="99"/>
    <w:rsid w:val="00154EE9"/>
    <w:pPr>
      <w:suppressAutoHyphens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9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494</Words>
  <Characters>2820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Отдел НПО 4</dc:creator>
  <cp:keywords/>
  <dc:description/>
  <cp:lastModifiedBy>user</cp:lastModifiedBy>
  <cp:revision>2</cp:revision>
  <cp:lastPrinted>2019-04-11T12:25:00Z</cp:lastPrinted>
  <dcterms:created xsi:type="dcterms:W3CDTF">2019-04-11T12:36:00Z</dcterms:created>
  <dcterms:modified xsi:type="dcterms:W3CDTF">2019-04-11T12:36:00Z</dcterms:modified>
</cp:coreProperties>
</file>